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7F" w:rsidRDefault="00F63F7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660"/>
        <w:gridCol w:w="3280"/>
      </w:tblGrid>
      <w:tr w:rsidR="00F6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550" w:type="dxa"/>
            <w:vAlign w:val="center"/>
          </w:tcPr>
          <w:p w:rsidR="00F63F7F" w:rsidRDefault="00F63F7F">
            <w:pPr>
              <w:jc w:val="right"/>
            </w:pPr>
            <w:r>
              <w:rPr>
                <w:rFonts w:hint="eastAsia"/>
              </w:rPr>
              <w:t>小諸市文化会館使用</w:t>
            </w:r>
          </w:p>
        </w:tc>
        <w:tc>
          <w:tcPr>
            <w:tcW w:w="660" w:type="dxa"/>
            <w:vAlign w:val="center"/>
          </w:tcPr>
          <w:p w:rsidR="00F63F7F" w:rsidRDefault="00F63F7F">
            <w:pPr>
              <w:jc w:val="right"/>
            </w:pPr>
            <w:r>
              <w:rPr>
                <w:rFonts w:hint="eastAsia"/>
              </w:rPr>
              <w:t>取消し</w:t>
            </w:r>
          </w:p>
          <w:p w:rsidR="00F63F7F" w:rsidRDefault="00F63F7F">
            <w:pPr>
              <w:jc w:val="right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3280" w:type="dxa"/>
            <w:vAlign w:val="center"/>
          </w:tcPr>
          <w:p w:rsidR="00F63F7F" w:rsidRDefault="00F63F7F">
            <w:r>
              <w:rPr>
                <w:rFonts w:hint="eastAsia"/>
              </w:rPr>
              <w:t>申請書</w:t>
            </w:r>
          </w:p>
        </w:tc>
      </w:tr>
    </w:tbl>
    <w:p w:rsidR="00F63F7F" w:rsidRDefault="00F63F7F">
      <w:pPr>
        <w:jc w:val="right"/>
      </w:pPr>
      <w:r>
        <w:rPr>
          <w:rFonts w:hint="eastAsia"/>
        </w:rPr>
        <w:t xml:space="preserve">　　年　　月　　日　</w:t>
      </w:r>
    </w:p>
    <w:p w:rsidR="00F63F7F" w:rsidRDefault="00F63F7F">
      <w:pPr>
        <w:spacing w:after="120"/>
      </w:pPr>
      <w:r>
        <w:rPr>
          <w:rFonts w:hint="eastAsia"/>
        </w:rPr>
        <w:t xml:space="preserve">　小諸市教育委員会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420"/>
        <w:gridCol w:w="2100"/>
        <w:gridCol w:w="5750"/>
      </w:tblGrid>
      <w:tr w:rsidR="00F63F7F">
        <w:tblPrEx>
          <w:tblCellMar>
            <w:top w:w="0" w:type="dxa"/>
            <w:bottom w:w="0" w:type="dxa"/>
          </w:tblCellMar>
        </w:tblPrEx>
        <w:trPr>
          <w:cantSplit/>
          <w:trHeight w:hRule="exact" w:val="1370"/>
        </w:trPr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:rsidR="00F63F7F" w:rsidRDefault="00A846B6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360680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CB99F" id="Oval 2" o:spid="_x0000_s1026" style="position:absolute;left:0;text-align:left;margin-left:397.55pt;margin-top:28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lOhA3gAAAAkBAAAPAAAAZHJz&#10;L2Rvd25yZXYueG1sTI9Bb8IwDIXvk/gPkSdxG2mRYKVrihASaOK2jstuaWOaisapmgDdv5932m62&#10;39Pz94rt5HpxxzF0nhSkiwQEUuNNR62C8+fhJQMRoiaje0+o4BsDbMvZU6Fz4x/0gfcqtoJDKORa&#10;gY1xyKUMjUWnw8IPSKxd/Oh05HVspRn1g8NdL5dJspZOd8QfrB5wb7G5VjenYGnf++P1sKvawe4v&#10;X+fjqY7ZSan587R7AxFxin9m+MVndCiZqfY3MkH0Cl43q5StClZrrsCGLN3woeYhyUCWhfzfoPw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GZToQ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63F7F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textDirection w:val="tbRlV"/>
            <w:vAlign w:val="center"/>
          </w:tcPr>
          <w:p w:rsidR="00F63F7F" w:rsidRDefault="00F63F7F">
            <w:pPr>
              <w:spacing w:line="210" w:lineRule="exact"/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bottom w:val="nil"/>
              <w:right w:val="nil"/>
            </w:tcBorders>
            <w:vAlign w:val="center"/>
          </w:tcPr>
          <w:p w:rsidR="00F63F7F" w:rsidRDefault="00F63F7F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F63F7F" w:rsidRDefault="00F63F7F">
            <w:r>
              <w:rPr>
                <w:rFonts w:hint="eastAsia"/>
              </w:rPr>
              <w:t xml:space="preserve">　　　　申請者</w:t>
            </w:r>
          </w:p>
          <w:p w:rsidR="00F63F7F" w:rsidRDefault="00F63F7F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  <w:p w:rsidR="00F63F7F" w:rsidRDefault="00F63F7F"/>
          <w:p w:rsidR="00F63F7F" w:rsidRDefault="00F63F7F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F63F7F" w:rsidRDefault="00F63F7F">
      <w:pPr>
        <w:spacing w:before="120" w:after="120"/>
      </w:pPr>
      <w:r>
        <w:rPr>
          <w:rFonts w:hint="eastAsia"/>
        </w:rPr>
        <w:t xml:space="preserve">　下記の事由により、文化会館の使用許可を取消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630"/>
        <w:gridCol w:w="420"/>
        <w:gridCol w:w="1260"/>
        <w:gridCol w:w="630"/>
        <w:gridCol w:w="1560"/>
      </w:tblGrid>
      <w:tr w:rsidR="00F63F7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F63F7F" w:rsidRDefault="00F63F7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20" w:type="dxa"/>
            <w:gridSpan w:val="7"/>
            <w:tcBorders>
              <w:bottom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F63F7F" w:rsidRDefault="00F63F7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F63F7F" w:rsidRDefault="00F63F7F" w:rsidP="001E00CB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>午前</w:t>
            </w:r>
          </w:p>
          <w:p w:rsidR="00F63F7F" w:rsidRDefault="00F63F7F">
            <w:r>
              <w:rPr>
                <w:rFonts w:hint="eastAsia"/>
              </w:rPr>
              <w:t>午後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 xml:space="preserve">　　時　　分～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>午前</w:t>
            </w:r>
          </w:p>
          <w:p w:rsidR="00F63F7F" w:rsidRDefault="00F63F7F">
            <w:r>
              <w:rPr>
                <w:rFonts w:hint="eastAsia"/>
              </w:rPr>
              <w:t>午後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 xml:space="preserve">　　時　　分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70" w:type="dxa"/>
            <w:vAlign w:val="center"/>
          </w:tcPr>
          <w:p w:rsidR="00F63F7F" w:rsidRDefault="00F63F7F">
            <w:pPr>
              <w:spacing w:line="210" w:lineRule="exact"/>
              <w:jc w:val="distribute"/>
            </w:pPr>
            <w:r>
              <w:rPr>
                <w:rFonts w:hint="eastAsia"/>
                <w:spacing w:val="53"/>
              </w:rPr>
              <w:t>使用許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7020" w:type="dxa"/>
            <w:gridSpan w:val="7"/>
            <w:vAlign w:val="center"/>
          </w:tcPr>
          <w:p w:rsidR="00F63F7F" w:rsidRDefault="00F63F7F" w:rsidP="001E00CB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　許可番号第　　　　　　号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70" w:type="dxa"/>
            <w:vAlign w:val="center"/>
          </w:tcPr>
          <w:p w:rsidR="00F63F7F" w:rsidRDefault="00F63F7F">
            <w:pPr>
              <w:spacing w:line="210" w:lineRule="exact"/>
              <w:jc w:val="distribute"/>
            </w:pPr>
            <w:r>
              <w:rPr>
                <w:rFonts w:hint="eastAsia"/>
              </w:rPr>
              <w:t>許可を受けた使用場所</w:t>
            </w:r>
          </w:p>
        </w:tc>
        <w:tc>
          <w:tcPr>
            <w:tcW w:w="7020" w:type="dxa"/>
            <w:gridSpan w:val="7"/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470" w:type="dxa"/>
            <w:vAlign w:val="center"/>
          </w:tcPr>
          <w:p w:rsidR="00F63F7F" w:rsidRDefault="00F63F7F">
            <w:r>
              <w:rPr>
                <w:rFonts w:hint="eastAsia"/>
              </w:rPr>
              <w:t>取消又は変更を受けようとする理由</w:t>
            </w:r>
          </w:p>
        </w:tc>
        <w:tc>
          <w:tcPr>
            <w:tcW w:w="7020" w:type="dxa"/>
            <w:gridSpan w:val="7"/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310" w:type="dxa"/>
            <w:gridSpan w:val="2"/>
            <w:vAlign w:val="center"/>
          </w:tcPr>
          <w:p w:rsidR="00F63F7F" w:rsidRDefault="00F63F7F">
            <w:pPr>
              <w:jc w:val="distribute"/>
            </w:pPr>
            <w:r>
              <w:rPr>
                <w:rFonts w:hint="eastAsia"/>
              </w:rPr>
              <w:t>使用料納入済額</w:t>
            </w:r>
          </w:p>
        </w:tc>
        <w:tc>
          <w:tcPr>
            <w:tcW w:w="2730" w:type="dxa"/>
            <w:gridSpan w:val="3"/>
            <w:vAlign w:val="center"/>
          </w:tcPr>
          <w:p w:rsidR="00F63F7F" w:rsidRDefault="00F63F7F">
            <w:pPr>
              <w:spacing w:after="105" w:line="420" w:lineRule="exact"/>
              <w:jc w:val="distribute"/>
            </w:pPr>
            <w:r>
              <w:rPr>
                <w:rFonts w:hint="eastAsia"/>
              </w:rPr>
              <w:t xml:space="preserve">￥　　　　　　　　　　</w:t>
            </w:r>
            <w:r>
              <w:rPr>
                <w:position w:val="10"/>
              </w:rPr>
              <w:t>A</w:t>
            </w:r>
          </w:p>
        </w:tc>
        <w:tc>
          <w:tcPr>
            <w:tcW w:w="1260" w:type="dxa"/>
            <w:vAlign w:val="center"/>
          </w:tcPr>
          <w:p w:rsidR="00F63F7F" w:rsidRDefault="00F63F7F">
            <w:pPr>
              <w:jc w:val="center"/>
            </w:pPr>
            <w:r>
              <w:rPr>
                <w:rFonts w:hint="eastAsia"/>
              </w:rPr>
              <w:t>納付書番号</w:t>
            </w:r>
          </w:p>
        </w:tc>
        <w:tc>
          <w:tcPr>
            <w:tcW w:w="2190" w:type="dxa"/>
            <w:gridSpan w:val="2"/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</w:tr>
    </w:tbl>
    <w:p w:rsidR="00F63F7F" w:rsidRDefault="00F63F7F">
      <w:pPr>
        <w:spacing w:before="120" w:after="120"/>
      </w:pPr>
      <w:r>
        <w:rPr>
          <w:rFonts w:hint="eastAsia"/>
        </w:rPr>
        <w:t xml:space="preserve">　変更を受ける場合はその内容</w:t>
      </w:r>
      <w:r>
        <w:t>(</w:t>
      </w:r>
      <w:r>
        <w:rPr>
          <w:rFonts w:hint="eastAsia"/>
        </w:rPr>
        <w:t>変更を受けたい欄のみ記入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630"/>
        <w:gridCol w:w="1680"/>
        <w:gridCol w:w="630"/>
        <w:gridCol w:w="1560"/>
      </w:tblGrid>
      <w:tr w:rsidR="00F63F7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F63F7F" w:rsidRDefault="00F63F7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20" w:type="dxa"/>
            <w:gridSpan w:val="5"/>
            <w:tcBorders>
              <w:bottom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:rsidR="00F63F7F" w:rsidRDefault="00F63F7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>午前</w:t>
            </w:r>
          </w:p>
          <w:p w:rsidR="00F63F7F" w:rsidRDefault="00F63F7F">
            <w:r>
              <w:rPr>
                <w:rFonts w:hint="eastAsia"/>
              </w:rPr>
              <w:t>午後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 xml:space="preserve">　　時　　分～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>午前</w:t>
            </w:r>
          </w:p>
          <w:p w:rsidR="00F63F7F" w:rsidRDefault="00F63F7F">
            <w:r>
              <w:rPr>
                <w:rFonts w:hint="eastAsia"/>
              </w:rPr>
              <w:t>午後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 xml:space="preserve">　　時　　分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vAlign w:val="center"/>
          </w:tcPr>
          <w:p w:rsidR="00F63F7F" w:rsidRDefault="00F63F7F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20" w:type="dxa"/>
            <w:gridSpan w:val="5"/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</w:tr>
    </w:tbl>
    <w:p w:rsidR="00F63F7F" w:rsidRDefault="00F63F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2460"/>
        <w:gridCol w:w="1260"/>
        <w:gridCol w:w="2460"/>
      </w:tblGrid>
      <w:tr w:rsidR="00F63F7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50" w:type="dxa"/>
            <w:tcBorders>
              <w:righ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>※　取消</w:t>
            </w:r>
          </w:p>
          <w:p w:rsidR="00F63F7F" w:rsidRDefault="00F63F7F">
            <w:pPr>
              <w:jc w:val="right"/>
            </w:pPr>
            <w:r>
              <w:rPr>
                <w:rFonts w:hint="eastAsia"/>
              </w:rPr>
              <w:t>変更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63F7F" w:rsidRDefault="00F63F7F">
            <w:r>
              <w:rPr>
                <w:rFonts w:hint="eastAsia"/>
              </w:rPr>
              <w:t>後の使用料</w:t>
            </w:r>
          </w:p>
        </w:tc>
        <w:tc>
          <w:tcPr>
            <w:tcW w:w="2460" w:type="dxa"/>
            <w:vAlign w:val="center"/>
          </w:tcPr>
          <w:p w:rsidR="00F63F7F" w:rsidRDefault="00F63F7F">
            <w:pPr>
              <w:spacing w:after="105" w:line="420" w:lineRule="exact"/>
              <w:jc w:val="distribute"/>
            </w:pPr>
            <w:r>
              <w:rPr>
                <w:rFonts w:hint="eastAsia"/>
              </w:rPr>
              <w:t xml:space="preserve">￥　　　　　　　　　</w:t>
            </w:r>
            <w:r>
              <w:rPr>
                <w:position w:val="10"/>
              </w:rPr>
              <w:t>B</w:t>
            </w:r>
          </w:p>
        </w:tc>
        <w:tc>
          <w:tcPr>
            <w:tcW w:w="1260" w:type="dxa"/>
            <w:vAlign w:val="center"/>
          </w:tcPr>
          <w:p w:rsidR="00F63F7F" w:rsidRDefault="00F63F7F">
            <w:pPr>
              <w:jc w:val="distribute"/>
            </w:pPr>
            <w:r>
              <w:rPr>
                <w:rFonts w:hint="eastAsia"/>
              </w:rPr>
              <w:t>還付の額</w:t>
            </w:r>
          </w:p>
        </w:tc>
        <w:tc>
          <w:tcPr>
            <w:tcW w:w="2460" w:type="dxa"/>
            <w:vAlign w:val="center"/>
          </w:tcPr>
          <w:p w:rsidR="00F63F7F" w:rsidRDefault="00F63F7F">
            <w:pPr>
              <w:spacing w:after="105" w:line="420" w:lineRule="exact"/>
              <w:jc w:val="distribute"/>
            </w:pPr>
            <w:r>
              <w:t>A</w:t>
            </w:r>
            <w:r>
              <w:rPr>
                <w:rFonts w:hint="eastAsia"/>
              </w:rPr>
              <w:t>×</w:t>
            </w:r>
            <w:r>
              <w:rPr>
                <w:position w:val="-22"/>
              </w:rPr>
              <w:object w:dxaOrig="4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.75pt" o:ole="" fillcolor="window">
                  <v:imagedata r:id="rId6" o:title=""/>
                </v:shape>
                <o:OLEObject Type="Embed" ProgID="Equation.3" ShapeID="_x0000_i1025" DrawAspect="Content" ObjectID="_1760247984" r:id="rId7"/>
              </w:object>
            </w:r>
            <w:r>
              <w:rPr>
                <w:rFonts w:hint="eastAsia"/>
              </w:rPr>
              <w:t xml:space="preserve">＝　　　　</w:t>
            </w:r>
            <w:r>
              <w:rPr>
                <w:position w:val="10"/>
              </w:rPr>
              <w:t>C</w:t>
            </w:r>
            <w:r>
              <w:rPr>
                <w:rFonts w:hint="eastAsia"/>
              </w:rPr>
              <w:t>円</w:t>
            </w:r>
          </w:p>
        </w:tc>
      </w:tr>
      <w:tr w:rsidR="00F63F7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gridSpan w:val="2"/>
            <w:vAlign w:val="center"/>
          </w:tcPr>
          <w:p w:rsidR="00F63F7F" w:rsidRDefault="00F63F7F">
            <w:pPr>
              <w:jc w:val="center"/>
            </w:pPr>
            <w:r>
              <w:rPr>
                <w:rFonts w:hint="eastAsia"/>
                <w:spacing w:val="210"/>
              </w:rPr>
              <w:t>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2460" w:type="dxa"/>
            <w:vAlign w:val="center"/>
          </w:tcPr>
          <w:p w:rsidR="00F63F7F" w:rsidRDefault="00F63F7F">
            <w:pPr>
              <w:jc w:val="right"/>
            </w:pP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＋</w:t>
            </w:r>
            <w:r>
              <w:t>C</w:t>
            </w:r>
          </w:p>
          <w:p w:rsidR="00F63F7F" w:rsidRDefault="00F63F7F"/>
        </w:tc>
        <w:tc>
          <w:tcPr>
            <w:tcW w:w="1260" w:type="dxa"/>
            <w:vAlign w:val="center"/>
          </w:tcPr>
          <w:p w:rsidR="00F63F7F" w:rsidRDefault="00F63F7F">
            <w:pPr>
              <w:jc w:val="center"/>
            </w:pPr>
            <w:r>
              <w:rPr>
                <w:rFonts w:hint="eastAsia"/>
              </w:rPr>
              <w:t>納付書番号</w:t>
            </w:r>
          </w:p>
        </w:tc>
        <w:tc>
          <w:tcPr>
            <w:tcW w:w="2460" w:type="dxa"/>
            <w:vAlign w:val="center"/>
          </w:tcPr>
          <w:p w:rsidR="00F63F7F" w:rsidRDefault="00F63F7F">
            <w:r>
              <w:rPr>
                <w:rFonts w:hint="eastAsia"/>
              </w:rPr>
              <w:t xml:space="preserve">　</w:t>
            </w:r>
          </w:p>
        </w:tc>
      </w:tr>
    </w:tbl>
    <w:p w:rsidR="00F63F7F" w:rsidRDefault="00F63F7F">
      <w:pPr>
        <w:spacing w:before="120"/>
      </w:pPr>
      <w:r>
        <w:rPr>
          <w:rFonts w:hint="eastAsia"/>
        </w:rPr>
        <w:t xml:space="preserve">　※の欄は記入しないこと。</w:t>
      </w:r>
    </w:p>
    <w:sectPr w:rsidR="00F63F7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6" w:rsidRDefault="000F2826" w:rsidP="007432F7">
      <w:r>
        <w:separator/>
      </w:r>
    </w:p>
  </w:endnote>
  <w:endnote w:type="continuationSeparator" w:id="0">
    <w:p w:rsidR="000F2826" w:rsidRDefault="000F2826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6" w:rsidRDefault="000F2826" w:rsidP="007432F7">
      <w:r>
        <w:separator/>
      </w:r>
    </w:p>
  </w:footnote>
  <w:footnote w:type="continuationSeparator" w:id="0">
    <w:p w:rsidR="000F2826" w:rsidRDefault="000F2826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F"/>
    <w:rsid w:val="000F2826"/>
    <w:rsid w:val="001E00CB"/>
    <w:rsid w:val="007432F7"/>
    <w:rsid w:val="00A846B6"/>
    <w:rsid w:val="00F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662803-631E-4E5B-ADDE-9A50D65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Digital</dc:creator>
  <cp:keywords/>
  <dc:description/>
  <cp:lastModifiedBy>U0653</cp:lastModifiedBy>
  <cp:revision>2</cp:revision>
  <dcterms:created xsi:type="dcterms:W3CDTF">2023-10-31T00:00:00Z</dcterms:created>
  <dcterms:modified xsi:type="dcterms:W3CDTF">2023-10-31T00:00:00Z</dcterms:modified>
</cp:coreProperties>
</file>