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AE" w:rsidRDefault="008453AE">
      <w:pPr>
        <w:jc w:val="center"/>
      </w:pPr>
      <w:bookmarkStart w:id="0" w:name="_GoBack"/>
      <w:bookmarkEnd w:id="0"/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8453AE" w:rsidRDefault="008453AE"/>
    <w:p w:rsidR="008453AE" w:rsidRDefault="008453AE">
      <w:r>
        <w:t>1</w:t>
      </w:r>
      <w:r>
        <w:rPr>
          <w:rFonts w:hint="eastAsia"/>
        </w:rPr>
        <w:t xml:space="preserve">　収入の部</w:t>
      </w:r>
    </w:p>
    <w:p w:rsidR="008453AE" w:rsidRDefault="008453AE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90"/>
        <w:gridCol w:w="2600"/>
      </w:tblGrid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9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3B0268" w:rsidP="003B0268">
            <w:pPr>
              <w:spacing w:line="210" w:lineRule="exact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  <w:tc>
          <w:tcPr>
            <w:tcW w:w="3490" w:type="dxa"/>
            <w:vAlign w:val="center"/>
          </w:tcPr>
          <w:p w:rsidR="008453AE" w:rsidRDefault="008453AE" w:rsidP="001B2802">
            <w:pPr>
              <w:spacing w:line="210" w:lineRule="exact"/>
              <w:ind w:right="840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3AE" w:rsidRDefault="008453AE"/>
    <w:p w:rsidR="008453AE" w:rsidRDefault="008453AE"/>
    <w:p w:rsidR="008453AE" w:rsidRDefault="008453AE">
      <w:r>
        <w:t>2</w:t>
      </w:r>
      <w:r>
        <w:rPr>
          <w:rFonts w:hint="eastAsia"/>
        </w:rPr>
        <w:t xml:space="preserve">　支出の部</w:t>
      </w:r>
    </w:p>
    <w:p w:rsidR="008453AE" w:rsidRDefault="008453AE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90"/>
        <w:gridCol w:w="2600"/>
      </w:tblGrid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9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3B0268" w:rsidRDefault="003B0268" w:rsidP="003B0268">
            <w:pPr>
              <w:spacing w:line="210" w:lineRule="exact"/>
              <w:jc w:val="center"/>
            </w:pP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 w:rsidP="003B0268">
            <w:pPr>
              <w:spacing w:line="210" w:lineRule="exact"/>
              <w:jc w:val="center"/>
            </w:pP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453AE">
        <w:trPr>
          <w:cantSplit/>
          <w:trHeight w:hRule="exact" w:val="520"/>
        </w:trPr>
        <w:tc>
          <w:tcPr>
            <w:tcW w:w="2400" w:type="dxa"/>
            <w:vAlign w:val="center"/>
          </w:tcPr>
          <w:p w:rsidR="008453AE" w:rsidRDefault="008453AE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90" w:type="dxa"/>
            <w:vAlign w:val="center"/>
          </w:tcPr>
          <w:p w:rsidR="008453AE" w:rsidRDefault="008453AE" w:rsidP="001267B9">
            <w:pPr>
              <w:spacing w:line="210" w:lineRule="exact"/>
              <w:jc w:val="right"/>
            </w:pPr>
          </w:p>
        </w:tc>
        <w:tc>
          <w:tcPr>
            <w:tcW w:w="2600" w:type="dxa"/>
            <w:vAlign w:val="center"/>
          </w:tcPr>
          <w:p w:rsidR="008453AE" w:rsidRDefault="008453A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3AE" w:rsidRDefault="008453AE"/>
    <w:sectPr w:rsidR="008453A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AE" w:rsidRDefault="008453AE">
      <w:r>
        <w:separator/>
      </w:r>
    </w:p>
  </w:endnote>
  <w:endnote w:type="continuationSeparator" w:id="0">
    <w:p w:rsidR="008453AE" w:rsidRDefault="008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AE" w:rsidRDefault="008453AE">
      <w:r>
        <w:separator/>
      </w:r>
    </w:p>
  </w:footnote>
  <w:footnote w:type="continuationSeparator" w:id="0">
    <w:p w:rsidR="008453AE" w:rsidRDefault="0084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E"/>
    <w:rsid w:val="000C3450"/>
    <w:rsid w:val="001267B9"/>
    <w:rsid w:val="001B2802"/>
    <w:rsid w:val="001D10F7"/>
    <w:rsid w:val="003B0268"/>
    <w:rsid w:val="008453AE"/>
    <w:rsid w:val="008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58AA4-D246-41F3-A6F4-A1030EA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A87-3B1B-4AE0-84E8-91C1CB1D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Digital</dc:creator>
  <cp:lastModifiedBy>U0079</cp:lastModifiedBy>
  <cp:revision>2</cp:revision>
  <cp:lastPrinted>2014-07-03T07:38:00Z</cp:lastPrinted>
  <dcterms:created xsi:type="dcterms:W3CDTF">2015-12-16T02:26:00Z</dcterms:created>
  <dcterms:modified xsi:type="dcterms:W3CDTF">2015-12-16T02:26:00Z</dcterms:modified>
</cp:coreProperties>
</file>