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 w:rsidR="005D3DA0">
        <w:rPr>
          <w:rFonts w:hint="eastAsia"/>
          <w:szCs w:val="21"/>
        </w:rPr>
        <w:t>５</w:t>
      </w:r>
      <w:r w:rsidRPr="0049706A">
        <w:rPr>
          <w:rFonts w:hint="eastAsia"/>
          <w:szCs w:val="21"/>
        </w:rPr>
        <w:t>号</w:t>
      </w:r>
      <w:r w:rsidR="004F0358">
        <w:rPr>
          <w:rFonts w:hint="eastAsia"/>
          <w:szCs w:val="21"/>
        </w:rPr>
        <w:t xml:space="preserve">　添付書類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950F6B" w:rsidP="00E96FBE">
      <w:pPr>
        <w:overflowPunct w:val="0"/>
        <w:autoSpaceDE w:val="0"/>
        <w:autoSpaceDN w:val="0"/>
        <w:jc w:val="center"/>
        <w:rPr>
          <w:szCs w:val="21"/>
        </w:rPr>
      </w:pPr>
      <w:r w:rsidRPr="00950F6B">
        <w:rPr>
          <w:rFonts w:hint="eastAsia"/>
          <w:szCs w:val="21"/>
        </w:rPr>
        <w:t>太陽光発電</w:t>
      </w:r>
      <w:r w:rsidR="00636BAD">
        <w:rPr>
          <w:rFonts w:hint="eastAsia"/>
          <w:szCs w:val="21"/>
        </w:rPr>
        <w:t>事業計画書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545"/>
        <w:gridCol w:w="15"/>
        <w:gridCol w:w="75"/>
        <w:gridCol w:w="1275"/>
        <w:gridCol w:w="60"/>
        <w:gridCol w:w="7"/>
        <w:gridCol w:w="992"/>
        <w:gridCol w:w="2215"/>
      </w:tblGrid>
      <w:tr w:rsidR="00636BAD" w:rsidTr="00440397">
        <w:trPr>
          <w:trHeight w:val="497"/>
        </w:trPr>
        <w:tc>
          <w:tcPr>
            <w:tcW w:w="1526" w:type="dxa"/>
            <w:vMerge w:val="restart"/>
            <w:vAlign w:val="center"/>
          </w:tcPr>
          <w:p w:rsidR="00636BAD" w:rsidRDefault="00636BAD" w:rsidP="00636B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05"/>
        </w:trPr>
        <w:tc>
          <w:tcPr>
            <w:tcW w:w="1526" w:type="dxa"/>
            <w:vMerge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12"/>
        </w:trPr>
        <w:tc>
          <w:tcPr>
            <w:tcW w:w="1526" w:type="dxa"/>
            <w:vMerge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17"/>
        </w:trPr>
        <w:tc>
          <w:tcPr>
            <w:tcW w:w="1526" w:type="dxa"/>
            <w:vMerge w:val="restart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23"/>
        </w:trPr>
        <w:tc>
          <w:tcPr>
            <w:tcW w:w="1526" w:type="dxa"/>
            <w:vMerge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15"/>
        </w:trPr>
        <w:tc>
          <w:tcPr>
            <w:tcW w:w="1526" w:type="dxa"/>
            <w:vMerge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21"/>
        </w:trPr>
        <w:tc>
          <w:tcPr>
            <w:tcW w:w="1526" w:type="dxa"/>
            <w:vMerge w:val="restart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13"/>
        </w:trPr>
        <w:tc>
          <w:tcPr>
            <w:tcW w:w="1526" w:type="dxa"/>
            <w:vMerge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36BAD" w:rsidTr="00440397">
        <w:trPr>
          <w:trHeight w:val="419"/>
        </w:trPr>
        <w:tc>
          <w:tcPr>
            <w:tcW w:w="1526" w:type="dxa"/>
            <w:vMerge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gridSpan w:val="8"/>
            <w:vAlign w:val="center"/>
          </w:tcPr>
          <w:p w:rsidR="00636BAD" w:rsidRDefault="00636BAD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225CB" w:rsidTr="00440397">
        <w:trPr>
          <w:trHeight w:val="412"/>
        </w:trPr>
        <w:tc>
          <w:tcPr>
            <w:tcW w:w="2518" w:type="dxa"/>
            <w:gridSpan w:val="2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設備名称</w:t>
            </w:r>
          </w:p>
        </w:tc>
        <w:tc>
          <w:tcPr>
            <w:tcW w:w="6184" w:type="dxa"/>
            <w:gridSpan w:val="8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225CB" w:rsidTr="00440397">
        <w:trPr>
          <w:trHeight w:val="418"/>
        </w:trPr>
        <w:tc>
          <w:tcPr>
            <w:tcW w:w="2518" w:type="dxa"/>
            <w:gridSpan w:val="2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設備の所在地</w:t>
            </w:r>
          </w:p>
        </w:tc>
        <w:tc>
          <w:tcPr>
            <w:tcW w:w="6184" w:type="dxa"/>
            <w:gridSpan w:val="8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</w:pPr>
          </w:p>
        </w:tc>
      </w:tr>
      <w:tr w:rsidR="006225CB" w:rsidTr="00440397">
        <w:trPr>
          <w:trHeight w:val="409"/>
        </w:trPr>
        <w:tc>
          <w:tcPr>
            <w:tcW w:w="1526" w:type="dxa"/>
            <w:vMerge w:val="restart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工事の期間</w:t>
            </w:r>
          </w:p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992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6184" w:type="dxa"/>
            <w:gridSpan w:val="8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225CB" w:rsidTr="00440397">
        <w:trPr>
          <w:trHeight w:val="401"/>
        </w:trPr>
        <w:tc>
          <w:tcPr>
            <w:tcW w:w="1526" w:type="dxa"/>
            <w:vMerge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6184" w:type="dxa"/>
            <w:gridSpan w:val="8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225CB" w:rsidTr="00440397">
        <w:trPr>
          <w:trHeight w:val="422"/>
        </w:trPr>
        <w:tc>
          <w:tcPr>
            <w:tcW w:w="2518" w:type="dxa"/>
            <w:gridSpan w:val="2"/>
            <w:vMerge w:val="restart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地目別概要</w:t>
            </w:r>
          </w:p>
        </w:tc>
        <w:tc>
          <w:tcPr>
            <w:tcW w:w="1635" w:type="dxa"/>
            <w:gridSpan w:val="3"/>
            <w:vAlign w:val="center"/>
          </w:tcPr>
          <w:p w:rsidR="006225CB" w:rsidRDefault="006225CB" w:rsidP="006225C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総面積</w:t>
            </w:r>
          </w:p>
        </w:tc>
        <w:tc>
          <w:tcPr>
            <w:tcW w:w="2334" w:type="dxa"/>
            <w:gridSpan w:val="4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謄本　　　　　㎡</w:t>
            </w:r>
          </w:p>
        </w:tc>
        <w:tc>
          <w:tcPr>
            <w:tcW w:w="2215" w:type="dxa"/>
            <w:vAlign w:val="center"/>
          </w:tcPr>
          <w:p w:rsidR="006225CB" w:rsidRDefault="006225CB" w:rsidP="00636B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実測</w:t>
            </w:r>
            <w:r w:rsidRPr="006225CB">
              <w:rPr>
                <w:rFonts w:hint="eastAsia"/>
              </w:rPr>
              <w:t xml:space="preserve">　　　　　㎡</w:t>
            </w:r>
          </w:p>
        </w:tc>
      </w:tr>
      <w:tr w:rsidR="006225CB" w:rsidTr="00ED422B">
        <w:trPr>
          <w:trHeight w:val="413"/>
        </w:trPr>
        <w:tc>
          <w:tcPr>
            <w:tcW w:w="2518" w:type="dxa"/>
            <w:gridSpan w:val="2"/>
            <w:vMerge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6225CB" w:rsidRDefault="006225CB" w:rsidP="006225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2334" w:type="dxa"/>
            <w:gridSpan w:val="4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謄本　　　　　㎡</w:t>
            </w:r>
          </w:p>
        </w:tc>
        <w:tc>
          <w:tcPr>
            <w:tcW w:w="2215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実測　　　　　㎡</w:t>
            </w:r>
          </w:p>
        </w:tc>
      </w:tr>
      <w:tr w:rsidR="006225CB" w:rsidTr="00ED422B">
        <w:trPr>
          <w:trHeight w:val="419"/>
        </w:trPr>
        <w:tc>
          <w:tcPr>
            <w:tcW w:w="2518" w:type="dxa"/>
            <w:gridSpan w:val="2"/>
            <w:vMerge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6225CB" w:rsidRDefault="006225CB" w:rsidP="006225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2334" w:type="dxa"/>
            <w:gridSpan w:val="4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謄本　　　　　㎡</w:t>
            </w:r>
          </w:p>
        </w:tc>
        <w:tc>
          <w:tcPr>
            <w:tcW w:w="2215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実測　　　　　㎡</w:t>
            </w:r>
          </w:p>
        </w:tc>
      </w:tr>
      <w:tr w:rsidR="006225CB" w:rsidTr="00ED422B">
        <w:trPr>
          <w:trHeight w:val="411"/>
        </w:trPr>
        <w:tc>
          <w:tcPr>
            <w:tcW w:w="2518" w:type="dxa"/>
            <w:gridSpan w:val="2"/>
            <w:vMerge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6225CB" w:rsidRDefault="006225CB" w:rsidP="006225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2334" w:type="dxa"/>
            <w:gridSpan w:val="4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謄本　　　　　㎡</w:t>
            </w:r>
          </w:p>
        </w:tc>
        <w:tc>
          <w:tcPr>
            <w:tcW w:w="2215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実測　　　　　㎡</w:t>
            </w:r>
          </w:p>
        </w:tc>
      </w:tr>
      <w:tr w:rsidR="006225CB" w:rsidTr="00ED422B">
        <w:trPr>
          <w:trHeight w:val="418"/>
        </w:trPr>
        <w:tc>
          <w:tcPr>
            <w:tcW w:w="2518" w:type="dxa"/>
            <w:gridSpan w:val="2"/>
            <w:vMerge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6225CB" w:rsidRDefault="006225CB" w:rsidP="006225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2334" w:type="dxa"/>
            <w:gridSpan w:val="4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謄本　　　　　㎡</w:t>
            </w:r>
          </w:p>
        </w:tc>
        <w:tc>
          <w:tcPr>
            <w:tcW w:w="2215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実測　　　　　㎡</w:t>
            </w:r>
          </w:p>
        </w:tc>
      </w:tr>
      <w:tr w:rsidR="006225CB" w:rsidTr="00ED422B">
        <w:trPr>
          <w:trHeight w:val="423"/>
        </w:trPr>
        <w:tc>
          <w:tcPr>
            <w:tcW w:w="2518" w:type="dxa"/>
            <w:gridSpan w:val="2"/>
            <w:vMerge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6225CB" w:rsidRDefault="006225CB" w:rsidP="006225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その他（　　）</w:t>
            </w:r>
          </w:p>
        </w:tc>
        <w:tc>
          <w:tcPr>
            <w:tcW w:w="2334" w:type="dxa"/>
            <w:gridSpan w:val="4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謄本　　　　　㎡</w:t>
            </w:r>
          </w:p>
        </w:tc>
        <w:tc>
          <w:tcPr>
            <w:tcW w:w="2215" w:type="dxa"/>
            <w:vAlign w:val="center"/>
          </w:tcPr>
          <w:p w:rsidR="006225CB" w:rsidRDefault="006225CB" w:rsidP="00254A95">
            <w:pPr>
              <w:wordWrap w:val="0"/>
              <w:overflowPunct w:val="0"/>
              <w:autoSpaceDE w:val="0"/>
              <w:autoSpaceDN w:val="0"/>
            </w:pPr>
            <w:r w:rsidRPr="006225CB">
              <w:rPr>
                <w:rFonts w:hint="eastAsia"/>
              </w:rPr>
              <w:t>実測　　　　　㎡</w:t>
            </w:r>
          </w:p>
        </w:tc>
      </w:tr>
      <w:tr w:rsidR="001D09F8" w:rsidTr="00ED422B">
        <w:trPr>
          <w:trHeight w:val="415"/>
        </w:trPr>
        <w:tc>
          <w:tcPr>
            <w:tcW w:w="2518" w:type="dxa"/>
            <w:gridSpan w:val="2"/>
            <w:vMerge w:val="restart"/>
            <w:vAlign w:val="center"/>
          </w:tcPr>
          <w:p w:rsidR="001D09F8" w:rsidRDefault="001D09F8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設備計画</w:t>
            </w:r>
          </w:p>
        </w:tc>
        <w:tc>
          <w:tcPr>
            <w:tcW w:w="2977" w:type="dxa"/>
            <w:gridSpan w:val="6"/>
            <w:vAlign w:val="center"/>
          </w:tcPr>
          <w:p w:rsidR="001D09F8" w:rsidRDefault="001D09F8" w:rsidP="001D09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3207" w:type="dxa"/>
            <w:gridSpan w:val="2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t>kW</w:t>
            </w:r>
          </w:p>
        </w:tc>
      </w:tr>
      <w:tr w:rsidR="001D09F8" w:rsidTr="00ED422B">
        <w:trPr>
          <w:trHeight w:val="421"/>
        </w:trPr>
        <w:tc>
          <w:tcPr>
            <w:tcW w:w="2518" w:type="dxa"/>
            <w:gridSpan w:val="2"/>
            <w:vMerge/>
            <w:vAlign w:val="center"/>
          </w:tcPr>
          <w:p w:rsidR="001D09F8" w:rsidRDefault="001D09F8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太陽電池の合計出力</w:t>
            </w:r>
          </w:p>
        </w:tc>
        <w:tc>
          <w:tcPr>
            <w:tcW w:w="3207" w:type="dxa"/>
            <w:gridSpan w:val="2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t>kW</w:t>
            </w:r>
          </w:p>
        </w:tc>
      </w:tr>
      <w:tr w:rsidR="001D09F8" w:rsidTr="00ED422B">
        <w:trPr>
          <w:trHeight w:val="697"/>
        </w:trPr>
        <w:tc>
          <w:tcPr>
            <w:tcW w:w="2518" w:type="dxa"/>
            <w:gridSpan w:val="2"/>
            <w:vMerge/>
            <w:vAlign w:val="center"/>
          </w:tcPr>
          <w:p w:rsidR="001D09F8" w:rsidRDefault="001D09F8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  <w:jc w:val="center"/>
            </w:pPr>
            <w:r w:rsidRPr="001D09F8">
              <w:rPr>
                <w:rFonts w:hint="eastAsia"/>
              </w:rPr>
              <w:t>パワーコンディショナーの</w:t>
            </w:r>
          </w:p>
          <w:p w:rsidR="001D09F8" w:rsidRDefault="001D09F8" w:rsidP="001D09F8">
            <w:pPr>
              <w:wordWrap w:val="0"/>
              <w:overflowPunct w:val="0"/>
              <w:autoSpaceDE w:val="0"/>
              <w:autoSpaceDN w:val="0"/>
              <w:jc w:val="center"/>
            </w:pPr>
            <w:r w:rsidRPr="001D09F8">
              <w:rPr>
                <w:rFonts w:hint="eastAsia"/>
              </w:rPr>
              <w:t>設置台数</w:t>
            </w:r>
          </w:p>
        </w:tc>
        <w:tc>
          <w:tcPr>
            <w:tcW w:w="3207" w:type="dxa"/>
            <w:gridSpan w:val="2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kW</w:t>
            </w:r>
            <w:r>
              <w:rPr>
                <w:rFonts w:hint="eastAsia"/>
              </w:rPr>
              <w:t xml:space="preserve">　　　台</w:t>
            </w:r>
          </w:p>
          <w:p w:rsidR="001D09F8" w:rsidRDefault="001D09F8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kW</w:t>
            </w:r>
            <w:r>
              <w:rPr>
                <w:rFonts w:hint="eastAsia"/>
              </w:rPr>
              <w:t xml:space="preserve">　　　台</w:t>
            </w:r>
          </w:p>
        </w:tc>
      </w:tr>
      <w:tr w:rsidR="001D09F8" w:rsidTr="00ED422B">
        <w:trPr>
          <w:trHeight w:val="409"/>
        </w:trPr>
        <w:tc>
          <w:tcPr>
            <w:tcW w:w="2518" w:type="dxa"/>
            <w:gridSpan w:val="2"/>
            <w:vMerge/>
            <w:vAlign w:val="center"/>
          </w:tcPr>
          <w:p w:rsidR="001D09F8" w:rsidRDefault="001D09F8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太陽電池モジュールの枚数</w:t>
            </w:r>
          </w:p>
        </w:tc>
        <w:tc>
          <w:tcPr>
            <w:tcW w:w="3207" w:type="dxa"/>
            <w:gridSpan w:val="2"/>
            <w:vAlign w:val="center"/>
          </w:tcPr>
          <w:p w:rsidR="001D09F8" w:rsidRDefault="001D09F8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1D09F8" w:rsidTr="00ED422B">
        <w:trPr>
          <w:trHeight w:val="699"/>
        </w:trPr>
        <w:tc>
          <w:tcPr>
            <w:tcW w:w="2518" w:type="dxa"/>
            <w:gridSpan w:val="2"/>
            <w:vMerge/>
            <w:vAlign w:val="center"/>
          </w:tcPr>
          <w:p w:rsidR="001D09F8" w:rsidRDefault="001D09F8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0" w:type="dxa"/>
            <w:gridSpan w:val="5"/>
            <w:vAlign w:val="center"/>
          </w:tcPr>
          <w:p w:rsidR="001D09F8" w:rsidRDefault="001D09F8" w:rsidP="001D09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基礎構造</w:t>
            </w:r>
          </w:p>
        </w:tc>
        <w:tc>
          <w:tcPr>
            <w:tcW w:w="3214" w:type="dxa"/>
            <w:gridSpan w:val="3"/>
            <w:vAlign w:val="center"/>
          </w:tcPr>
          <w:p w:rsidR="001D09F8" w:rsidRDefault="00376BC7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基礎　　　　本</w:t>
            </w:r>
          </w:p>
          <w:p w:rsidR="00376BC7" w:rsidRDefault="00376BC7" w:rsidP="001D09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基礎　　　　本</w:t>
            </w:r>
          </w:p>
        </w:tc>
      </w:tr>
      <w:tr w:rsidR="006225CB" w:rsidTr="00ED422B">
        <w:trPr>
          <w:trHeight w:val="1559"/>
        </w:trPr>
        <w:tc>
          <w:tcPr>
            <w:tcW w:w="2518" w:type="dxa"/>
            <w:gridSpan w:val="2"/>
            <w:vAlign w:val="center"/>
          </w:tcPr>
          <w:p w:rsidR="006225CB" w:rsidRDefault="00376BC7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接続道路</w:t>
            </w:r>
          </w:p>
        </w:tc>
        <w:tc>
          <w:tcPr>
            <w:tcW w:w="6184" w:type="dxa"/>
            <w:gridSpan w:val="8"/>
            <w:vAlign w:val="center"/>
          </w:tcPr>
          <w:p w:rsidR="006225CB" w:rsidRDefault="00376BC7" w:rsidP="00376BC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国道　　号に　　　ｍ接道</w:t>
            </w:r>
          </w:p>
          <w:p w:rsidR="00376BC7" w:rsidRDefault="00376BC7" w:rsidP="00376BC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県道　　線に　　　ｍ接道</w:t>
            </w:r>
          </w:p>
          <w:p w:rsidR="00376BC7" w:rsidRDefault="00376BC7" w:rsidP="00376BC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市道　　線に　　　ｍ接道</w:t>
            </w:r>
          </w:p>
          <w:p w:rsidR="00376BC7" w:rsidRDefault="00376BC7" w:rsidP="00376BC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その他道路に　　　ｍ接道</w:t>
            </w:r>
          </w:p>
        </w:tc>
      </w:tr>
      <w:tr w:rsidR="00440397" w:rsidTr="00ED422B">
        <w:trPr>
          <w:trHeight w:val="545"/>
        </w:trPr>
        <w:tc>
          <w:tcPr>
            <w:tcW w:w="2518" w:type="dxa"/>
            <w:gridSpan w:val="2"/>
            <w:vMerge w:val="restart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安全施設</w:t>
            </w:r>
          </w:p>
        </w:tc>
        <w:tc>
          <w:tcPr>
            <w:tcW w:w="2910" w:type="dxa"/>
            <w:gridSpan w:val="4"/>
            <w:vAlign w:val="center"/>
          </w:tcPr>
          <w:p w:rsidR="00440397" w:rsidRDefault="003740B5" w:rsidP="0044039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フェンス（</w:t>
            </w:r>
            <w:r w:rsidR="00440397">
              <w:rPr>
                <w:rFonts w:hint="eastAsia"/>
              </w:rPr>
              <w:t>高さ　　ｍ</w:t>
            </w:r>
            <w:r>
              <w:rPr>
                <w:rFonts w:hint="eastAsia"/>
              </w:rPr>
              <w:t>）</w:t>
            </w:r>
          </w:p>
        </w:tc>
        <w:tc>
          <w:tcPr>
            <w:tcW w:w="3274" w:type="dxa"/>
            <w:gridSpan w:val="4"/>
            <w:vAlign w:val="center"/>
          </w:tcPr>
          <w:p w:rsidR="00440397" w:rsidRDefault="00440397" w:rsidP="00440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ｍ</w:t>
            </w:r>
          </w:p>
        </w:tc>
      </w:tr>
      <w:tr w:rsidR="00440397" w:rsidTr="00ED422B">
        <w:trPr>
          <w:trHeight w:val="554"/>
        </w:trPr>
        <w:tc>
          <w:tcPr>
            <w:tcW w:w="2518" w:type="dxa"/>
            <w:gridSpan w:val="2"/>
            <w:vMerge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10" w:type="dxa"/>
            <w:gridSpan w:val="4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その他（　　　　　　）</w:t>
            </w:r>
          </w:p>
        </w:tc>
        <w:tc>
          <w:tcPr>
            <w:tcW w:w="3274" w:type="dxa"/>
            <w:gridSpan w:val="4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</w:p>
        </w:tc>
      </w:tr>
      <w:tr w:rsidR="00440397" w:rsidTr="00ED422B">
        <w:trPr>
          <w:trHeight w:val="1543"/>
        </w:trPr>
        <w:tc>
          <w:tcPr>
            <w:tcW w:w="2518" w:type="dxa"/>
            <w:gridSpan w:val="2"/>
            <w:vMerge w:val="restart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雨水処理計画</w:t>
            </w:r>
          </w:p>
        </w:tc>
        <w:tc>
          <w:tcPr>
            <w:tcW w:w="1545" w:type="dxa"/>
            <w:vAlign w:val="center"/>
          </w:tcPr>
          <w:p w:rsidR="00440397" w:rsidRDefault="00440397" w:rsidP="004403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浸透施設</w:t>
            </w:r>
          </w:p>
        </w:tc>
        <w:tc>
          <w:tcPr>
            <w:tcW w:w="4639" w:type="dxa"/>
            <w:gridSpan w:val="7"/>
          </w:tcPr>
          <w:p w:rsidR="00440397" w:rsidRDefault="00440397" w:rsidP="00440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（構造・延長・貯留量）</w:t>
            </w:r>
          </w:p>
        </w:tc>
      </w:tr>
      <w:tr w:rsidR="00440397" w:rsidTr="00ED422B">
        <w:trPr>
          <w:trHeight w:val="571"/>
        </w:trPr>
        <w:tc>
          <w:tcPr>
            <w:tcW w:w="2518" w:type="dxa"/>
            <w:gridSpan w:val="2"/>
            <w:vMerge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vAlign w:val="center"/>
          </w:tcPr>
          <w:p w:rsidR="00440397" w:rsidRDefault="00440397" w:rsidP="004403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639" w:type="dxa"/>
            <w:gridSpan w:val="7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</w:p>
        </w:tc>
      </w:tr>
      <w:tr w:rsidR="006225CB" w:rsidTr="00ED422B">
        <w:trPr>
          <w:trHeight w:val="976"/>
        </w:trPr>
        <w:tc>
          <w:tcPr>
            <w:tcW w:w="2518" w:type="dxa"/>
            <w:gridSpan w:val="2"/>
            <w:vAlign w:val="center"/>
          </w:tcPr>
          <w:p w:rsidR="006225CB" w:rsidRDefault="00440397" w:rsidP="004403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緑化計画</w:t>
            </w:r>
          </w:p>
        </w:tc>
        <w:tc>
          <w:tcPr>
            <w:tcW w:w="6184" w:type="dxa"/>
            <w:gridSpan w:val="8"/>
            <w:vAlign w:val="center"/>
          </w:tcPr>
          <w:p w:rsidR="006225CB" w:rsidRDefault="00440397" w:rsidP="00254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空地の緑化方法：　　　　　　　　　　　㎡</w:t>
            </w:r>
          </w:p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法面の緑化方法：　　　　　　　　　　　㎡</w:t>
            </w:r>
          </w:p>
        </w:tc>
      </w:tr>
      <w:tr w:rsidR="00440397" w:rsidTr="00ED422B">
        <w:trPr>
          <w:trHeight w:val="1118"/>
        </w:trPr>
        <w:tc>
          <w:tcPr>
            <w:tcW w:w="2518" w:type="dxa"/>
            <w:gridSpan w:val="2"/>
            <w:vMerge w:val="restart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木竹伐採計画</w:t>
            </w:r>
          </w:p>
        </w:tc>
        <w:tc>
          <w:tcPr>
            <w:tcW w:w="6184" w:type="dxa"/>
            <w:gridSpan w:val="8"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樹種：　　　　　　　　　　　　　　　　㎥伐採</w:t>
            </w:r>
          </w:p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  <w:r w:rsidRPr="00440397">
              <w:rPr>
                <w:rFonts w:hint="eastAsia"/>
              </w:rPr>
              <w:t>樹種：　　　　　　　　　　　　　　　　㎥伐採</w:t>
            </w:r>
          </w:p>
          <w:p w:rsidR="00440397" w:rsidRDefault="00440397" w:rsidP="00254A95">
            <w:pPr>
              <w:wordWrap w:val="0"/>
              <w:overflowPunct w:val="0"/>
              <w:autoSpaceDE w:val="0"/>
              <w:autoSpaceDN w:val="0"/>
            </w:pPr>
            <w:r w:rsidRPr="00440397">
              <w:rPr>
                <w:rFonts w:hint="eastAsia"/>
              </w:rPr>
              <w:t>樹種：　　　　　　　　　　　　　　　　㎥伐採</w:t>
            </w:r>
          </w:p>
        </w:tc>
      </w:tr>
      <w:tr w:rsidR="00440397" w:rsidTr="00ED422B">
        <w:trPr>
          <w:trHeight w:val="567"/>
        </w:trPr>
        <w:tc>
          <w:tcPr>
            <w:tcW w:w="2518" w:type="dxa"/>
            <w:gridSpan w:val="2"/>
            <w:vMerge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vAlign w:val="center"/>
          </w:tcPr>
          <w:p w:rsidR="00440397" w:rsidRDefault="00440397" w:rsidP="0044039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除根</w:t>
            </w:r>
          </w:p>
        </w:tc>
        <w:tc>
          <w:tcPr>
            <w:tcW w:w="4639" w:type="dxa"/>
            <w:gridSpan w:val="7"/>
            <w:vAlign w:val="center"/>
          </w:tcPr>
          <w:p w:rsidR="00440397" w:rsidRDefault="00440397" w:rsidP="00440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D422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有り　</w:t>
            </w:r>
            <w:r w:rsidR="00ED422B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無し</w:t>
            </w:r>
          </w:p>
        </w:tc>
      </w:tr>
      <w:tr w:rsidR="00440397" w:rsidTr="00ED422B">
        <w:trPr>
          <w:trHeight w:val="986"/>
        </w:trPr>
        <w:tc>
          <w:tcPr>
            <w:tcW w:w="2518" w:type="dxa"/>
            <w:gridSpan w:val="2"/>
            <w:vMerge/>
            <w:vAlign w:val="center"/>
          </w:tcPr>
          <w:p w:rsidR="00440397" w:rsidRDefault="00440397" w:rsidP="00254A9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vAlign w:val="center"/>
          </w:tcPr>
          <w:p w:rsidR="00440397" w:rsidRDefault="00440397" w:rsidP="004403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4639" w:type="dxa"/>
            <w:gridSpan w:val="7"/>
            <w:vAlign w:val="center"/>
          </w:tcPr>
          <w:p w:rsidR="00440397" w:rsidRDefault="00440397" w:rsidP="00440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場外搬出処分　</w:t>
            </w:r>
            <w:r w:rsidR="00ED42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440397">
              <w:rPr>
                <w:rFonts w:hint="eastAsia"/>
              </w:rPr>
              <w:t>㎥</w:t>
            </w:r>
          </w:p>
          <w:p w:rsidR="00440397" w:rsidRDefault="00440397" w:rsidP="004403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その他（　　　　　）</w:t>
            </w:r>
            <w:r w:rsidR="00ED42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40397">
              <w:rPr>
                <w:rFonts w:hint="eastAsia"/>
              </w:rPr>
              <w:t>㎥</w:t>
            </w:r>
          </w:p>
        </w:tc>
      </w:tr>
      <w:tr w:rsidR="00ED422B" w:rsidTr="00ED422B">
        <w:trPr>
          <w:trHeight w:val="1256"/>
        </w:trPr>
        <w:tc>
          <w:tcPr>
            <w:tcW w:w="2518" w:type="dxa"/>
            <w:gridSpan w:val="2"/>
            <w:vAlign w:val="center"/>
          </w:tcPr>
          <w:p w:rsidR="00ED422B" w:rsidRDefault="00ED422B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造成計画</w:t>
            </w:r>
          </w:p>
        </w:tc>
        <w:tc>
          <w:tcPr>
            <w:tcW w:w="6184" w:type="dxa"/>
            <w:gridSpan w:val="8"/>
            <w:vAlign w:val="center"/>
          </w:tcPr>
          <w:p w:rsidR="00ED422B" w:rsidRDefault="00ED422B" w:rsidP="00636B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切土量：　　　㎥　　　　盛土量：　　　㎥</w:t>
            </w:r>
          </w:p>
          <w:p w:rsidR="00ED422B" w:rsidRDefault="00ED422B" w:rsidP="00636B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残土処理量（場外排出）：　　　㎥</w:t>
            </w:r>
          </w:p>
          <w:p w:rsidR="00ED422B" w:rsidRDefault="00ED422B" w:rsidP="00636B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法面整形の面積　切土法面：　　　㎥　盛土法面：　　　㎥</w:t>
            </w:r>
          </w:p>
        </w:tc>
      </w:tr>
      <w:tr w:rsidR="00114945" w:rsidTr="00ED422B">
        <w:trPr>
          <w:trHeight w:val="707"/>
        </w:trPr>
        <w:tc>
          <w:tcPr>
            <w:tcW w:w="2518" w:type="dxa"/>
            <w:gridSpan w:val="2"/>
            <w:vMerge w:val="restart"/>
            <w:vAlign w:val="center"/>
          </w:tcPr>
          <w:p w:rsidR="00114945" w:rsidRDefault="00114945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固定価格買取期間</w:t>
            </w:r>
          </w:p>
          <w:p w:rsidR="00114945" w:rsidRDefault="00114945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（売電事業のみ記載）</w:t>
            </w:r>
          </w:p>
        </w:tc>
        <w:tc>
          <w:tcPr>
            <w:tcW w:w="1560" w:type="dxa"/>
            <w:gridSpan w:val="2"/>
            <w:vAlign w:val="center"/>
          </w:tcPr>
          <w:p w:rsidR="00114945" w:rsidRDefault="00114945" w:rsidP="00ED422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固定価格</w:t>
            </w:r>
          </w:p>
          <w:p w:rsidR="00114945" w:rsidRDefault="00114945" w:rsidP="00ED42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買取期間</w:t>
            </w:r>
          </w:p>
        </w:tc>
        <w:tc>
          <w:tcPr>
            <w:tcW w:w="4624" w:type="dxa"/>
            <w:gridSpan w:val="6"/>
            <w:vAlign w:val="center"/>
          </w:tcPr>
          <w:p w:rsidR="00114945" w:rsidRDefault="00114945">
            <w:pPr>
              <w:widowControl/>
              <w:jc w:val="left"/>
            </w:pPr>
            <w:r>
              <w:rPr>
                <w:rFonts w:hint="eastAsia"/>
              </w:rPr>
              <w:t>自</w:t>
            </w:r>
            <w:r w:rsidRPr="00ED422B">
              <w:rPr>
                <w:rFonts w:hint="eastAsia"/>
              </w:rPr>
              <w:t xml:space="preserve">　　　　年　　月　　日</w:t>
            </w:r>
          </w:p>
          <w:p w:rsidR="00114945" w:rsidRDefault="00114945" w:rsidP="00ED42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　年　　月　　日</w:t>
            </w:r>
          </w:p>
        </w:tc>
      </w:tr>
      <w:tr w:rsidR="00114945" w:rsidTr="00114945">
        <w:trPr>
          <w:trHeight w:val="972"/>
        </w:trPr>
        <w:tc>
          <w:tcPr>
            <w:tcW w:w="2518" w:type="dxa"/>
            <w:gridSpan w:val="2"/>
            <w:vMerge/>
            <w:vAlign w:val="center"/>
          </w:tcPr>
          <w:p w:rsidR="00114945" w:rsidRDefault="00114945" w:rsidP="00636BA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14945" w:rsidRDefault="00114945" w:rsidP="00ED422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買取期間終了後の事業予定</w:t>
            </w:r>
          </w:p>
        </w:tc>
        <w:tc>
          <w:tcPr>
            <w:tcW w:w="4624" w:type="dxa"/>
            <w:gridSpan w:val="6"/>
            <w:vAlign w:val="center"/>
          </w:tcPr>
          <w:p w:rsidR="00114945" w:rsidRDefault="00114945" w:rsidP="00636B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□発電事業を継続する</w:t>
            </w:r>
          </w:p>
          <w:p w:rsidR="00114945" w:rsidRDefault="00114945" w:rsidP="0011494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□事業を終了する</w:t>
            </w:r>
          </w:p>
        </w:tc>
      </w:tr>
      <w:tr w:rsidR="00A11425" w:rsidTr="006C46A2">
        <w:trPr>
          <w:trHeight w:val="5933"/>
        </w:trPr>
        <w:tc>
          <w:tcPr>
            <w:tcW w:w="2518" w:type="dxa"/>
            <w:gridSpan w:val="2"/>
            <w:vAlign w:val="center"/>
          </w:tcPr>
          <w:p w:rsidR="00A11425" w:rsidRDefault="00A11425" w:rsidP="00636B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保守点検及び</w:t>
            </w:r>
          </w:p>
          <w:p w:rsidR="002C6605" w:rsidRDefault="00A11425" w:rsidP="002C660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維持管理計画</w:t>
            </w:r>
          </w:p>
        </w:tc>
        <w:tc>
          <w:tcPr>
            <w:tcW w:w="6184" w:type="dxa"/>
            <w:gridSpan w:val="8"/>
          </w:tcPr>
          <w:p w:rsidR="00A11425" w:rsidRDefault="002C6605" w:rsidP="00636BA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用地内の清掃除草、設備の点検内容及び実施スケジュールについて具体的に記載すること</w:t>
            </w:r>
            <w:r>
              <w:t>)</w:t>
            </w:r>
          </w:p>
        </w:tc>
      </w:tr>
    </w:tbl>
    <w:p w:rsidR="00C1388D" w:rsidRPr="00A206B9" w:rsidRDefault="00C1388D" w:rsidP="00636BAD">
      <w:pPr>
        <w:wordWrap w:val="0"/>
        <w:overflowPunct w:val="0"/>
        <w:autoSpaceDE w:val="0"/>
        <w:autoSpaceDN w:val="0"/>
      </w:pPr>
    </w:p>
    <w:sectPr w:rsidR="00C1388D" w:rsidRPr="00A206B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C0" w:rsidRDefault="00A67AC0" w:rsidP="007432F7">
      <w:r>
        <w:separator/>
      </w:r>
    </w:p>
  </w:endnote>
  <w:endnote w:type="continuationSeparator" w:id="0">
    <w:p w:rsidR="00A67AC0" w:rsidRDefault="00A67AC0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C0" w:rsidRDefault="00A67AC0" w:rsidP="007432F7">
      <w:r>
        <w:separator/>
      </w:r>
    </w:p>
  </w:footnote>
  <w:footnote w:type="continuationSeparator" w:id="0">
    <w:p w:rsidR="00A67AC0" w:rsidRDefault="00A67AC0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A106C"/>
    <w:rsid w:val="0011140C"/>
    <w:rsid w:val="00114945"/>
    <w:rsid w:val="00141AFE"/>
    <w:rsid w:val="00163E88"/>
    <w:rsid w:val="001D09F8"/>
    <w:rsid w:val="00254A95"/>
    <w:rsid w:val="002A4177"/>
    <w:rsid w:val="002A6C0B"/>
    <w:rsid w:val="002C6605"/>
    <w:rsid w:val="00345FEA"/>
    <w:rsid w:val="003551D3"/>
    <w:rsid w:val="003740B5"/>
    <w:rsid w:val="00376BC7"/>
    <w:rsid w:val="003C1796"/>
    <w:rsid w:val="004072B1"/>
    <w:rsid w:val="00440397"/>
    <w:rsid w:val="00455C47"/>
    <w:rsid w:val="004948F5"/>
    <w:rsid w:val="0049706A"/>
    <w:rsid w:val="004F0358"/>
    <w:rsid w:val="00502B28"/>
    <w:rsid w:val="00547852"/>
    <w:rsid w:val="00585E16"/>
    <w:rsid w:val="005D3DA0"/>
    <w:rsid w:val="00606B99"/>
    <w:rsid w:val="006225CB"/>
    <w:rsid w:val="0063005B"/>
    <w:rsid w:val="00636BAD"/>
    <w:rsid w:val="00664D5E"/>
    <w:rsid w:val="006C1BDA"/>
    <w:rsid w:val="006C46A2"/>
    <w:rsid w:val="007432F7"/>
    <w:rsid w:val="00766C3D"/>
    <w:rsid w:val="007C28EB"/>
    <w:rsid w:val="00807363"/>
    <w:rsid w:val="00853F39"/>
    <w:rsid w:val="008F3A34"/>
    <w:rsid w:val="00932AE5"/>
    <w:rsid w:val="00950F6B"/>
    <w:rsid w:val="0097131C"/>
    <w:rsid w:val="00981BCC"/>
    <w:rsid w:val="009A7FB0"/>
    <w:rsid w:val="00A11425"/>
    <w:rsid w:val="00A13FBF"/>
    <w:rsid w:val="00A206B9"/>
    <w:rsid w:val="00A26643"/>
    <w:rsid w:val="00A61996"/>
    <w:rsid w:val="00A67AC0"/>
    <w:rsid w:val="00A92EFF"/>
    <w:rsid w:val="00B4295C"/>
    <w:rsid w:val="00B51BBA"/>
    <w:rsid w:val="00BB1772"/>
    <w:rsid w:val="00C1388D"/>
    <w:rsid w:val="00C4231E"/>
    <w:rsid w:val="00C61C8F"/>
    <w:rsid w:val="00CE58F9"/>
    <w:rsid w:val="00D472E4"/>
    <w:rsid w:val="00DA7433"/>
    <w:rsid w:val="00E04084"/>
    <w:rsid w:val="00E96FBE"/>
    <w:rsid w:val="00ED422B"/>
    <w:rsid w:val="00F13051"/>
    <w:rsid w:val="00F60758"/>
    <w:rsid w:val="00F674BB"/>
    <w:rsid w:val="00FD16BC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0359A6-C7AA-4F66-834F-03D8244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3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U0246</cp:lastModifiedBy>
  <cp:revision>2</cp:revision>
  <cp:lastPrinted>2016-12-26T04:29:00Z</cp:lastPrinted>
  <dcterms:created xsi:type="dcterms:W3CDTF">2019-04-02T02:33:00Z</dcterms:created>
  <dcterms:modified xsi:type="dcterms:W3CDTF">2019-04-02T02:33:00Z</dcterms:modified>
</cp:coreProperties>
</file>