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585E16">
        <w:rPr>
          <w:rFonts w:hint="eastAsia"/>
          <w:szCs w:val="21"/>
        </w:rPr>
        <w:t>４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585E16">
        <w:rPr>
          <w:rFonts w:hint="eastAsia"/>
          <w:szCs w:val="21"/>
        </w:rPr>
        <w:t>８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585E16" w:rsidP="00E96FBE">
      <w:pPr>
        <w:overflowPunct w:val="0"/>
        <w:autoSpaceDE w:val="0"/>
        <w:autoSpaceDN w:val="0"/>
        <w:jc w:val="center"/>
        <w:rPr>
          <w:szCs w:val="21"/>
        </w:rPr>
      </w:pPr>
      <w:r w:rsidRPr="00585E16">
        <w:rPr>
          <w:rFonts w:hint="eastAsia"/>
          <w:szCs w:val="21"/>
        </w:rPr>
        <w:t>説明会等経過報告書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973DC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7E60A1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85E16">
        <w:rPr>
          <w:rFonts w:hint="eastAsia"/>
        </w:rPr>
        <w:t>太陽光発電事業の実施にあたり説明会を開催し</w:t>
      </w:r>
      <w:r w:rsidR="00453CB6">
        <w:rPr>
          <w:rFonts w:hint="eastAsia"/>
        </w:rPr>
        <w:t>ましたので</w:t>
      </w:r>
      <w:r w:rsidR="00EA1D74">
        <w:rPr>
          <w:rFonts w:hint="eastAsia"/>
        </w:rPr>
        <w:t>、</w:t>
      </w:r>
      <w:r w:rsidR="00EA1D74" w:rsidRPr="00EA1D74">
        <w:rPr>
          <w:rFonts w:hint="eastAsia"/>
        </w:rPr>
        <w:t>小諸市太陽光発電事業に関する指導要綱</w:t>
      </w:r>
      <w:r w:rsidR="00EA1D74">
        <w:rPr>
          <w:rFonts w:hint="eastAsia"/>
        </w:rPr>
        <w:t>の規定により</w:t>
      </w:r>
      <w:r w:rsidR="00585E16">
        <w:rPr>
          <w:rFonts w:hint="eastAsia"/>
        </w:rPr>
        <w:t>報告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820"/>
      </w:tblGrid>
      <w:tr w:rsidR="00DA7433" w:rsidRPr="00DA7433" w:rsidTr="0063005B">
        <w:trPr>
          <w:trHeight w:val="54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63005B">
        <w:trPr>
          <w:trHeight w:val="6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説明会開催日時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開催した場所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6A00D0" w:rsidRDefault="006A00D0" w:rsidP="003032FD">
      <w:pPr>
        <w:wordWrap w:val="0"/>
        <w:overflowPunct w:val="0"/>
        <w:autoSpaceDE w:val="0"/>
        <w:autoSpaceDN w:val="0"/>
      </w:pPr>
    </w:p>
    <w:p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>（添付書類）</w:t>
      </w:r>
    </w:p>
    <w:p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１　説明会で配布した資料</w:t>
      </w:r>
    </w:p>
    <w:p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説明会の状況写真</w:t>
      </w:r>
    </w:p>
    <w:p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３　出席者名簿の写し</w:t>
      </w:r>
    </w:p>
    <w:p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４　会議録要約</w:t>
      </w:r>
    </w:p>
    <w:p w:rsidR="006A00D0" w:rsidRPr="003032FD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6A00D0">
      <w:r>
        <w:rPr>
          <w:rFonts w:hint="eastAsia"/>
        </w:rPr>
        <w:t>確認欄（区長）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A00D0" w:rsidTr="006A00D0">
        <w:trPr>
          <w:trHeight w:val="1150"/>
        </w:trPr>
        <w:tc>
          <w:tcPr>
            <w:tcW w:w="9072" w:type="dxa"/>
          </w:tcPr>
          <w:p w:rsidR="006A00D0" w:rsidRDefault="006A00D0" w:rsidP="006D36A8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</w:t>
            </w:r>
            <w:r>
              <w:rPr>
                <w:rFonts w:hint="eastAsia"/>
              </w:rPr>
              <w:t>及び添付書類</w:t>
            </w:r>
            <w:r w:rsidRPr="001355CD">
              <w:rPr>
                <w:rFonts w:hint="eastAsia"/>
              </w:rPr>
              <w:t>の記載事項は事実に相違ありません。</w:t>
            </w:r>
          </w:p>
          <w:p w:rsidR="006A00D0" w:rsidRDefault="006A00D0" w:rsidP="006D36A8"/>
          <w:p w:rsidR="006A00D0" w:rsidRPr="006A00D0" w:rsidRDefault="006A00D0" w:rsidP="006D36A8"/>
          <w:p w:rsidR="006A00D0" w:rsidRPr="00D77D38" w:rsidRDefault="006A00D0" w:rsidP="006D36A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7E60A1">
              <w:rPr>
                <w:rFonts w:hint="eastAsia"/>
                <w:u w:val="single"/>
              </w:rPr>
              <w:t xml:space="preserve">　氏名　　　　　　　　　　　　　　</w:t>
            </w:r>
            <w:bookmarkStart w:id="0" w:name="_GoBack"/>
            <w:bookmarkEnd w:id="0"/>
            <w:r w:rsidRPr="00D77D38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A00D0" w:rsidRPr="00502B28" w:rsidRDefault="006A00D0" w:rsidP="006A00D0">
      <w:pPr>
        <w:wordWrap w:val="0"/>
        <w:overflowPunct w:val="0"/>
        <w:autoSpaceDE w:val="0"/>
        <w:autoSpaceDN w:val="0"/>
        <w:ind w:firstLineChars="100" w:firstLine="210"/>
      </w:pPr>
    </w:p>
    <w:sectPr w:rsidR="006A00D0" w:rsidRPr="00502B28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88" w:rsidRDefault="009E0488" w:rsidP="007432F7">
      <w:r>
        <w:separator/>
      </w:r>
    </w:p>
  </w:endnote>
  <w:endnote w:type="continuationSeparator" w:id="0">
    <w:p w:rsidR="009E0488" w:rsidRDefault="009E0488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88" w:rsidRDefault="009E0488" w:rsidP="007432F7">
      <w:r>
        <w:separator/>
      </w:r>
    </w:p>
  </w:footnote>
  <w:footnote w:type="continuationSeparator" w:id="0">
    <w:p w:rsidR="009E0488" w:rsidRDefault="009E0488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F3621"/>
    <w:rsid w:val="0011140C"/>
    <w:rsid w:val="001355CD"/>
    <w:rsid w:val="00141AFE"/>
    <w:rsid w:val="00163E88"/>
    <w:rsid w:val="001B34B8"/>
    <w:rsid w:val="002A4177"/>
    <w:rsid w:val="003032FD"/>
    <w:rsid w:val="00345FEA"/>
    <w:rsid w:val="003551D3"/>
    <w:rsid w:val="003C1796"/>
    <w:rsid w:val="00453CB6"/>
    <w:rsid w:val="00455C47"/>
    <w:rsid w:val="0049706A"/>
    <w:rsid w:val="00502B28"/>
    <w:rsid w:val="00585E16"/>
    <w:rsid w:val="0063005B"/>
    <w:rsid w:val="00653A0A"/>
    <w:rsid w:val="006A00D0"/>
    <w:rsid w:val="006D36A8"/>
    <w:rsid w:val="007432F7"/>
    <w:rsid w:val="00766C3D"/>
    <w:rsid w:val="007C28EB"/>
    <w:rsid w:val="007E60A1"/>
    <w:rsid w:val="00807363"/>
    <w:rsid w:val="008F3A34"/>
    <w:rsid w:val="00932AE5"/>
    <w:rsid w:val="0097131C"/>
    <w:rsid w:val="00973DC6"/>
    <w:rsid w:val="009E0488"/>
    <w:rsid w:val="00A26643"/>
    <w:rsid w:val="00A61996"/>
    <w:rsid w:val="00A92EFF"/>
    <w:rsid w:val="00B4295C"/>
    <w:rsid w:val="00BB1772"/>
    <w:rsid w:val="00C4231E"/>
    <w:rsid w:val="00C61C8F"/>
    <w:rsid w:val="00CE58F9"/>
    <w:rsid w:val="00D472E4"/>
    <w:rsid w:val="00D77D38"/>
    <w:rsid w:val="00D82C0E"/>
    <w:rsid w:val="00DA7433"/>
    <w:rsid w:val="00E03AFB"/>
    <w:rsid w:val="00E96FBE"/>
    <w:rsid w:val="00EA1D74"/>
    <w:rsid w:val="00EB067B"/>
    <w:rsid w:val="00F13051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AB240"/>
  <w14:defaultImageDpi w14:val="0"/>
  <w15:docId w15:val="{E0DB63C8-384A-4961-A5CB-E38BA47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246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4</cp:revision>
  <cp:lastPrinted>2019-02-12T00:05:00Z</cp:lastPrinted>
  <dcterms:created xsi:type="dcterms:W3CDTF">2019-03-29T02:35:00Z</dcterms:created>
  <dcterms:modified xsi:type="dcterms:W3CDTF">2022-03-23T11:04:00Z</dcterms:modified>
</cp:coreProperties>
</file>