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67" w:rsidRDefault="00327D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-289560</wp:posOffset>
                </wp:positionV>
                <wp:extent cx="805815" cy="36195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B1" w:rsidRPr="000F32B1" w:rsidRDefault="000F32B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F32B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61.5pt;margin-top:-22.8pt;width:63.4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" strokecolor="red" strokeweight="1.25pt">
                <v:textbox inset="5.85pt,2.15mm,5.85pt,.7pt">
                  <w:txbxContent>
                    <w:p w:rsidR="000F32B1" w:rsidRPr="000F32B1" w:rsidRDefault="000F32B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F32B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="008F1D67">
        <w:rPr>
          <w:rFonts w:hint="eastAsia"/>
        </w:rPr>
        <w:t>様式第</w:t>
      </w:r>
      <w:r w:rsidR="00FD2D6C">
        <w:rPr>
          <w:rFonts w:hint="eastAsia"/>
        </w:rPr>
        <w:t>５</w:t>
      </w:r>
      <w:r w:rsidR="008F1D67">
        <w:rPr>
          <w:rFonts w:hint="eastAsia"/>
        </w:rPr>
        <w:t>号</w:t>
      </w:r>
      <w:r w:rsidR="000349C6">
        <w:rPr>
          <w:rFonts w:hint="eastAsia"/>
        </w:rPr>
        <w:t>（</w:t>
      </w:r>
      <w:r w:rsidR="008F1D67">
        <w:rPr>
          <w:rFonts w:hint="eastAsia"/>
        </w:rPr>
        <w:t>第</w:t>
      </w:r>
      <w:r w:rsidR="008F1D67">
        <w:t>15</w:t>
      </w:r>
      <w:r w:rsidR="008F1D67">
        <w:rPr>
          <w:rFonts w:hint="eastAsia"/>
        </w:rPr>
        <w:t>条関係</w:t>
      </w:r>
      <w:r w:rsidR="000349C6">
        <w:rPr>
          <w:rFonts w:hint="eastAsia"/>
        </w:rPr>
        <w:t>）</w:t>
      </w:r>
    </w:p>
    <w:p w:rsidR="008F1D67" w:rsidRDefault="008F1D67">
      <w:pPr>
        <w:jc w:val="center"/>
      </w:pPr>
      <w:r>
        <w:rPr>
          <w:rFonts w:hint="eastAsia"/>
        </w:rPr>
        <w:t>一般廃棄物収集運搬業等許可申請書</w:t>
      </w:r>
    </w:p>
    <w:p w:rsidR="00E43BBF" w:rsidRDefault="008F1D67">
      <w:pPr>
        <w:jc w:val="right"/>
        <w:rPr>
          <w:spacing w:val="53"/>
        </w:rPr>
      </w:pPr>
      <w:r>
        <w:rPr>
          <w:rFonts w:hint="eastAsia"/>
          <w:spacing w:val="53"/>
        </w:rPr>
        <w:t xml:space="preserve">　</w:t>
      </w:r>
    </w:p>
    <w:p w:rsidR="008F1D67" w:rsidRDefault="00F11A6F">
      <w:pPr>
        <w:jc w:val="right"/>
      </w:pPr>
      <w:r w:rsidRPr="00F11A6F">
        <w:rPr>
          <w:rFonts w:hint="eastAsia"/>
          <w:color w:val="FF0000"/>
        </w:rPr>
        <w:t>平成○○</w:t>
      </w:r>
      <w:r w:rsidR="008F1D67">
        <w:rPr>
          <w:rFonts w:hint="eastAsia"/>
        </w:rPr>
        <w:t>年</w:t>
      </w:r>
      <w:r w:rsidRPr="00F11A6F">
        <w:rPr>
          <w:rFonts w:hint="eastAsia"/>
          <w:color w:val="FF0000"/>
        </w:rPr>
        <w:t>△</w:t>
      </w:r>
      <w:r w:rsidR="008F1D67">
        <w:rPr>
          <w:rFonts w:hint="eastAsia"/>
        </w:rPr>
        <w:t>月</w:t>
      </w:r>
      <w:r w:rsidRPr="00F11A6F">
        <w:rPr>
          <w:rFonts w:hint="eastAsia"/>
          <w:color w:val="FF0000"/>
        </w:rPr>
        <w:t>×</w:t>
      </w:r>
      <w:r w:rsidR="008F1D67">
        <w:rPr>
          <w:rFonts w:hint="eastAsia"/>
        </w:rPr>
        <w:t>日</w:t>
      </w:r>
    </w:p>
    <w:p w:rsidR="00107844" w:rsidRDefault="00107844">
      <w:pPr>
        <w:jc w:val="right"/>
      </w:pPr>
    </w:p>
    <w:p w:rsidR="00FD2D6C" w:rsidRDefault="000349C6" w:rsidP="00E43BBF">
      <w:pPr>
        <w:ind w:firstLineChars="100" w:firstLine="210"/>
      </w:pPr>
      <w:r>
        <w:rPr>
          <w:rFonts w:hint="eastAsia"/>
        </w:rPr>
        <w:t>（</w:t>
      </w:r>
      <w:r w:rsidR="008F1D67">
        <w:rPr>
          <w:rFonts w:hint="eastAsia"/>
        </w:rPr>
        <w:t>申請先</w:t>
      </w:r>
      <w:r>
        <w:rPr>
          <w:rFonts w:hint="eastAsia"/>
        </w:rPr>
        <w:t>）</w:t>
      </w:r>
      <w:r w:rsidR="00E43BBF">
        <w:rPr>
          <w:rFonts w:hint="eastAsia"/>
        </w:rPr>
        <w:t>小諸市長</w:t>
      </w:r>
    </w:p>
    <w:p w:rsidR="00E43BBF" w:rsidRDefault="00E43BBF" w:rsidP="00E43BBF">
      <w:pPr>
        <w:ind w:firstLineChars="100" w:firstLine="210"/>
      </w:pPr>
    </w:p>
    <w:p w:rsidR="000349C6" w:rsidRDefault="00FD2D6C" w:rsidP="000349C6">
      <w:pPr>
        <w:ind w:right="420" w:firstLineChars="2000" w:firstLine="4200"/>
        <w:jc w:val="left"/>
      </w:pPr>
      <w:r>
        <w:rPr>
          <w:rFonts w:hint="eastAsia"/>
        </w:rPr>
        <w:t xml:space="preserve">申請者　</w:t>
      </w:r>
    </w:p>
    <w:p w:rsidR="00FD2D6C" w:rsidRDefault="00327D7C" w:rsidP="00E43BBF">
      <w:pPr>
        <w:ind w:right="420"/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194945</wp:posOffset>
            </wp:positionV>
            <wp:extent cx="591185" cy="506095"/>
            <wp:effectExtent l="0" t="0" r="0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D67">
        <w:rPr>
          <w:rFonts w:hint="eastAsia"/>
        </w:rPr>
        <w:t xml:space="preserve">住所　</w:t>
      </w:r>
      <w:r w:rsidR="00D6477F">
        <w:rPr>
          <w:rFonts w:hint="eastAsia"/>
          <w:color w:val="FF0000"/>
        </w:rPr>
        <w:t>小諸市相生町</w:t>
      </w:r>
      <w:r w:rsidR="00F11A6F" w:rsidRPr="00F11A6F">
        <w:rPr>
          <w:rFonts w:hint="eastAsia"/>
          <w:color w:val="FF0000"/>
        </w:rPr>
        <w:t>三丁目３番３号</w:t>
      </w:r>
      <w:r w:rsidR="00D6477F">
        <w:rPr>
          <w:rFonts w:hint="eastAsia"/>
          <w:color w:val="FF0000"/>
        </w:rPr>
        <w:t xml:space="preserve">　</w:t>
      </w:r>
    </w:p>
    <w:p w:rsidR="008F1D67" w:rsidRPr="00F11A6F" w:rsidRDefault="008F1D67" w:rsidP="006F568D">
      <w:pPr>
        <w:ind w:right="210"/>
        <w:jc w:val="right"/>
        <w:rPr>
          <w:color w:val="FF0000"/>
        </w:rPr>
      </w:pPr>
      <w:r>
        <w:rPr>
          <w:rFonts w:hint="eastAsia"/>
        </w:rPr>
        <w:t xml:space="preserve">　</w:t>
      </w:r>
      <w:r w:rsidR="0015118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11A6F" w:rsidRPr="00F11A6F">
        <w:rPr>
          <w:rFonts w:hint="eastAsia"/>
          <w:color w:val="FF0000"/>
        </w:rPr>
        <w:t>小諸産業</w:t>
      </w:r>
      <w:r w:rsidR="00F11A6F" w:rsidRPr="00F11A6F">
        <w:rPr>
          <w:color w:val="FF0000"/>
        </w:rPr>
        <w:t>株式会社</w:t>
      </w:r>
      <w:r w:rsidRPr="00F11A6F">
        <w:rPr>
          <w:rFonts w:hint="eastAsia"/>
          <w:color w:val="FF0000"/>
        </w:rPr>
        <w:t xml:space="preserve">　　　　　　　</w:t>
      </w:r>
    </w:p>
    <w:p w:rsidR="008F1D67" w:rsidRDefault="00327D7C" w:rsidP="006F568D">
      <w:pPr>
        <w:jc w:val="right"/>
      </w:pPr>
      <w:r w:rsidRPr="0099066F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2183765</wp:posOffset>
                </wp:positionV>
                <wp:extent cx="209550" cy="200025"/>
                <wp:effectExtent l="0" t="0" r="0" b="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641860" id="Oval 6" o:spid="_x0000_s1026" style="position:absolute;left:0;text-align:left;margin-left:184.95pt;margin-top:171.95pt;width:16.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" filled="f" strokecolor="red">
                <v:textbox inset="5.85pt,.7pt,5.85pt,.7pt"/>
                <w10:anchorlock/>
              </v:oval>
            </w:pict>
          </mc:Fallback>
        </mc:AlternateContent>
      </w:r>
      <w:r w:rsidR="008F1D67">
        <w:rPr>
          <w:rFonts w:hint="eastAsia"/>
        </w:rPr>
        <w:t>氏名</w:t>
      </w:r>
      <w:r w:rsidR="0015118B">
        <w:rPr>
          <w:rFonts w:hint="eastAsia"/>
        </w:rPr>
        <w:t xml:space="preserve">　</w:t>
      </w:r>
      <w:r w:rsidR="00B66BEA" w:rsidRPr="00B66BEA">
        <w:rPr>
          <w:rFonts w:hint="eastAsia"/>
          <w:color w:val="FF0000"/>
        </w:rPr>
        <w:t>代表取締役</w:t>
      </w:r>
      <w:r w:rsidR="00B66BEA">
        <w:rPr>
          <w:rFonts w:hint="eastAsia"/>
        </w:rPr>
        <w:t xml:space="preserve">　</w:t>
      </w:r>
      <w:r w:rsidR="00F11A6F" w:rsidRPr="00F11A6F">
        <w:rPr>
          <w:rFonts w:hint="eastAsia"/>
          <w:color w:val="FF0000"/>
        </w:rPr>
        <w:t>小諸　太郎</w:t>
      </w:r>
      <w:r w:rsidR="008F1D67">
        <w:rPr>
          <w:rFonts w:hint="eastAsia"/>
        </w:rPr>
        <w:t xml:space="preserve">　　</w:t>
      </w:r>
      <w:r w:rsidR="006F568D">
        <w:rPr>
          <w:rFonts w:hint="eastAsia"/>
        </w:rPr>
        <w:t xml:space="preserve">　</w:t>
      </w:r>
      <w:r w:rsidR="008F1D67">
        <w:rPr>
          <w:rFonts w:hint="eastAsia"/>
        </w:rPr>
        <w:t xml:space="preserve">印　</w:t>
      </w:r>
    </w:p>
    <w:p w:rsidR="008F1D67" w:rsidRPr="00280842" w:rsidRDefault="0015118B" w:rsidP="00FE55BE">
      <w:pPr>
        <w:spacing w:line="360" w:lineRule="auto"/>
        <w:ind w:firstLineChars="2200" w:firstLine="4400"/>
        <w:rPr>
          <w:color w:val="000000"/>
          <w:sz w:val="20"/>
        </w:rPr>
      </w:pPr>
      <w:r w:rsidRPr="00280842">
        <w:rPr>
          <w:rFonts w:hint="eastAsia"/>
          <w:color w:val="000000"/>
          <w:sz w:val="20"/>
        </w:rPr>
        <w:t>（法人にあっては名称及び代表者の氏名）</w:t>
      </w:r>
    </w:p>
    <w:p w:rsidR="0015118B" w:rsidRDefault="0015118B" w:rsidP="0015118B">
      <w:pPr>
        <w:ind w:firstLineChars="2100" w:firstLine="4410"/>
      </w:pPr>
    </w:p>
    <w:p w:rsidR="008F1D67" w:rsidRDefault="00F41D5B">
      <w:pPr>
        <w:spacing w:after="120"/>
      </w:pPr>
      <w:r>
        <w:rPr>
          <w:rFonts w:hint="eastAsia"/>
        </w:rPr>
        <w:t xml:space="preserve">　小諸市廃棄物の処理及び再生</w:t>
      </w:r>
      <w:r w:rsidR="008F1D67">
        <w:rPr>
          <w:rFonts w:hint="eastAsia"/>
        </w:rPr>
        <w:t>利用の促進に関する条例施行規則第</w:t>
      </w:r>
      <w:r w:rsidR="008F1D67">
        <w:t>15</w:t>
      </w:r>
      <w:r w:rsidR="008F1D67">
        <w:rPr>
          <w:rFonts w:hint="eastAsia"/>
        </w:rPr>
        <w:t>条</w:t>
      </w:r>
      <w:r w:rsidR="00E43BBF">
        <w:rPr>
          <w:rFonts w:hint="eastAsia"/>
        </w:rPr>
        <w:t>の規定</w:t>
      </w:r>
      <w:r w:rsidR="008F1D67">
        <w:rPr>
          <w:rFonts w:hint="eastAsia"/>
        </w:rPr>
        <w:t>により、一般廃棄物収集運搬業等の許可を受けたいので申請します。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103"/>
      </w:tblGrid>
      <w:tr w:rsidR="00F46D43" w:rsidTr="008739B9">
        <w:trPr>
          <w:cantSplit/>
          <w:trHeight w:hRule="exact" w:val="992"/>
        </w:trPr>
        <w:tc>
          <w:tcPr>
            <w:tcW w:w="3402" w:type="dxa"/>
            <w:vAlign w:val="center"/>
          </w:tcPr>
          <w:p w:rsidR="00F46D43" w:rsidRDefault="00F46D43" w:rsidP="000349C6">
            <w:r>
              <w:rPr>
                <w:rFonts w:hint="eastAsia"/>
                <w:spacing w:val="35"/>
              </w:rPr>
              <w:t>営業所の所在</w:t>
            </w:r>
            <w:r>
              <w:rPr>
                <w:rFonts w:hint="eastAsia"/>
              </w:rPr>
              <w:t>地</w:t>
            </w:r>
          </w:p>
          <w:p w:rsidR="00F46D43" w:rsidRDefault="00F46D43">
            <w:r>
              <w:rPr>
                <w:rFonts w:hint="eastAsia"/>
              </w:rPr>
              <w:t>名称及び電話番号</w:t>
            </w:r>
          </w:p>
        </w:tc>
        <w:tc>
          <w:tcPr>
            <w:tcW w:w="5103" w:type="dxa"/>
            <w:vAlign w:val="center"/>
          </w:tcPr>
          <w:p w:rsidR="006E040E" w:rsidRDefault="006E040E" w:rsidP="006E040E">
            <w:pPr>
              <w:ind w:right="1260" w:firstLineChars="100" w:firstLine="210"/>
            </w:pPr>
            <w:r w:rsidRPr="00F11A6F">
              <w:rPr>
                <w:rFonts w:hint="eastAsia"/>
                <w:color w:val="FF0000"/>
              </w:rPr>
              <w:t>小諸市相生町産三丁目３番３号</w:t>
            </w:r>
          </w:p>
          <w:p w:rsidR="00F46D43" w:rsidRDefault="006E040E" w:rsidP="006E040E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F11A6F">
              <w:rPr>
                <w:rFonts w:hint="eastAsia"/>
                <w:color w:val="FF0000"/>
              </w:rPr>
              <w:t>小諸産業</w:t>
            </w:r>
            <w:r w:rsidRPr="00F11A6F">
              <w:rPr>
                <w:color w:val="FF0000"/>
              </w:rPr>
              <w:t>株式会社</w:t>
            </w:r>
          </w:p>
          <w:p w:rsidR="00F46D43" w:rsidRPr="006E040E" w:rsidRDefault="006E040E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>電話：0267-22-0000</w:t>
            </w:r>
          </w:p>
        </w:tc>
      </w:tr>
      <w:tr w:rsidR="00F46D43" w:rsidTr="00F46D43">
        <w:trPr>
          <w:cantSplit/>
          <w:trHeight w:hRule="exact" w:val="420"/>
        </w:trPr>
        <w:tc>
          <w:tcPr>
            <w:tcW w:w="3402" w:type="dxa"/>
            <w:vAlign w:val="center"/>
          </w:tcPr>
          <w:p w:rsidR="00F46D43" w:rsidRDefault="00F46D43" w:rsidP="00F46D43">
            <w:r>
              <w:rPr>
                <w:rFonts w:hint="eastAsia"/>
              </w:rPr>
              <w:t>廃棄物の種類</w:t>
            </w:r>
          </w:p>
        </w:tc>
        <w:tc>
          <w:tcPr>
            <w:tcW w:w="5103" w:type="dxa"/>
            <w:vAlign w:val="center"/>
          </w:tcPr>
          <w:p w:rsidR="00F46D43" w:rsidRPr="0099066F" w:rsidRDefault="00F46D43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99066F" w:rsidRPr="0099066F">
              <w:rPr>
                <w:rFonts w:hint="eastAsia"/>
                <w:color w:val="FF0000"/>
              </w:rPr>
              <w:t>事業系一般廃棄物</w:t>
            </w:r>
          </w:p>
        </w:tc>
      </w:tr>
      <w:tr w:rsidR="00F46D43" w:rsidTr="008739B9">
        <w:trPr>
          <w:cantSplit/>
          <w:trHeight w:hRule="exact" w:val="420"/>
        </w:trPr>
        <w:tc>
          <w:tcPr>
            <w:tcW w:w="3402" w:type="dxa"/>
            <w:vAlign w:val="center"/>
          </w:tcPr>
          <w:p w:rsidR="00F46D43" w:rsidRDefault="00F46D43">
            <w:r>
              <w:rPr>
                <w:rFonts w:hint="eastAsia"/>
              </w:rPr>
              <w:t>事業の種類</w:t>
            </w:r>
          </w:p>
        </w:tc>
        <w:tc>
          <w:tcPr>
            <w:tcW w:w="5103" w:type="dxa"/>
            <w:vAlign w:val="center"/>
          </w:tcPr>
          <w:p w:rsidR="00F46D43" w:rsidRDefault="00F46D43">
            <w:r>
              <w:rPr>
                <w:rFonts w:hint="eastAsia"/>
              </w:rPr>
              <w:t xml:space="preserve">　１　収集運搬業　　２　処分業</w:t>
            </w:r>
          </w:p>
        </w:tc>
      </w:tr>
      <w:tr w:rsidR="00F46D43" w:rsidRPr="00D445F9" w:rsidTr="008739B9">
        <w:trPr>
          <w:cantSplit/>
          <w:trHeight w:hRule="exact" w:val="1146"/>
        </w:trPr>
        <w:tc>
          <w:tcPr>
            <w:tcW w:w="3402" w:type="dxa"/>
            <w:vAlign w:val="center"/>
          </w:tcPr>
          <w:p w:rsidR="00F46D43" w:rsidRPr="00D445F9" w:rsidRDefault="00F46D43" w:rsidP="00FE55BE">
            <w:r w:rsidRPr="00D445F9">
              <w:rPr>
                <w:rFonts w:hint="eastAsia"/>
              </w:rPr>
              <w:t>営業の区域</w:t>
            </w:r>
          </w:p>
          <w:p w:rsidR="00F46D43" w:rsidRPr="00D445F9" w:rsidRDefault="00F46D43" w:rsidP="00F46D43">
            <w:r w:rsidRPr="00D445F9">
              <w:rPr>
                <w:rFonts w:hint="eastAsia"/>
              </w:rPr>
              <w:t>（処理施設の所在地</w:t>
            </w:r>
            <w:r w:rsidRPr="00D445F9">
              <w:t>)</w:t>
            </w:r>
          </w:p>
        </w:tc>
        <w:tc>
          <w:tcPr>
            <w:tcW w:w="5103" w:type="dxa"/>
            <w:vAlign w:val="center"/>
          </w:tcPr>
          <w:p w:rsidR="00F46D43" w:rsidRPr="0099066F" w:rsidRDefault="00F46D43">
            <w:pPr>
              <w:rPr>
                <w:color w:val="FF0000"/>
              </w:rPr>
            </w:pPr>
            <w:r w:rsidRPr="00D445F9">
              <w:rPr>
                <w:rFonts w:hint="eastAsia"/>
              </w:rPr>
              <w:t xml:space="preserve">　</w:t>
            </w:r>
            <w:r w:rsidR="0099066F" w:rsidRPr="0099066F">
              <w:rPr>
                <w:rFonts w:hint="eastAsia"/>
                <w:color w:val="FF0000"/>
              </w:rPr>
              <w:t>小諸市内</w:t>
            </w:r>
          </w:p>
        </w:tc>
      </w:tr>
      <w:tr w:rsidR="00F46D43" w:rsidRPr="00D445F9" w:rsidTr="008739B9">
        <w:trPr>
          <w:cantSplit/>
          <w:trHeight w:hRule="exact" w:val="420"/>
        </w:trPr>
        <w:tc>
          <w:tcPr>
            <w:tcW w:w="3402" w:type="dxa"/>
            <w:vAlign w:val="center"/>
          </w:tcPr>
          <w:p w:rsidR="00F46D43" w:rsidRPr="00D445F9" w:rsidRDefault="00F46D43">
            <w:r w:rsidRPr="00D445F9">
              <w:rPr>
                <w:rFonts w:hint="eastAsia"/>
              </w:rPr>
              <w:t>従業員の人数</w:t>
            </w:r>
          </w:p>
        </w:tc>
        <w:tc>
          <w:tcPr>
            <w:tcW w:w="5103" w:type="dxa"/>
            <w:vAlign w:val="center"/>
          </w:tcPr>
          <w:p w:rsidR="00F46D43" w:rsidRPr="0099066F" w:rsidRDefault="00F46D43">
            <w:pPr>
              <w:rPr>
                <w:color w:val="FF0000"/>
              </w:rPr>
            </w:pPr>
            <w:r w:rsidRPr="00D445F9">
              <w:rPr>
                <w:rFonts w:hint="eastAsia"/>
              </w:rPr>
              <w:t xml:space="preserve">　</w:t>
            </w:r>
            <w:r w:rsidR="0099066F">
              <w:rPr>
                <w:rFonts w:hint="eastAsia"/>
                <w:color w:val="FF0000"/>
              </w:rPr>
              <w:t>１５</w:t>
            </w:r>
            <w:r w:rsidR="0099066F">
              <w:rPr>
                <w:color w:val="FF0000"/>
              </w:rPr>
              <w:t>人</w:t>
            </w:r>
          </w:p>
        </w:tc>
      </w:tr>
      <w:tr w:rsidR="00F46D43" w:rsidRPr="00D445F9" w:rsidTr="00F6136D">
        <w:trPr>
          <w:cantSplit/>
          <w:trHeight w:hRule="exact" w:val="1060"/>
        </w:trPr>
        <w:tc>
          <w:tcPr>
            <w:tcW w:w="3402" w:type="dxa"/>
            <w:vAlign w:val="center"/>
          </w:tcPr>
          <w:p w:rsidR="00F46D43" w:rsidRPr="00D445F9" w:rsidRDefault="00F46D43" w:rsidP="00FE55BE">
            <w:r w:rsidRPr="00D445F9">
              <w:rPr>
                <w:rFonts w:hint="eastAsia"/>
              </w:rPr>
              <w:t>車両等の数量</w:t>
            </w:r>
          </w:p>
          <w:p w:rsidR="00F46D43" w:rsidRPr="00D445F9" w:rsidRDefault="00F46D43">
            <w:r w:rsidRPr="00D445F9">
              <w:rPr>
                <w:rFonts w:hint="eastAsia"/>
              </w:rPr>
              <w:t>（処理施設の種類</w:t>
            </w:r>
            <w:r w:rsidR="008108DC">
              <w:rPr>
                <w:rFonts w:hint="eastAsia"/>
              </w:rPr>
              <w:t>及び数量</w:t>
            </w:r>
            <w:r w:rsidRPr="00D445F9">
              <w:rPr>
                <w:rFonts w:hint="eastAsia"/>
              </w:rPr>
              <w:t>）</w:t>
            </w:r>
          </w:p>
        </w:tc>
        <w:tc>
          <w:tcPr>
            <w:tcW w:w="5103" w:type="dxa"/>
            <w:vAlign w:val="center"/>
          </w:tcPr>
          <w:p w:rsidR="00F46D43" w:rsidRPr="009F154B" w:rsidRDefault="00F46D43">
            <w:pPr>
              <w:rPr>
                <w:color w:val="FF0000"/>
              </w:rPr>
            </w:pPr>
            <w:r w:rsidRPr="00D445F9">
              <w:rPr>
                <w:rFonts w:hint="eastAsia"/>
              </w:rPr>
              <w:t xml:space="preserve">　</w:t>
            </w:r>
            <w:r w:rsidR="009F154B" w:rsidRPr="009F154B">
              <w:rPr>
                <w:rFonts w:hint="eastAsia"/>
                <w:color w:val="FF0000"/>
              </w:rPr>
              <w:t>５台</w:t>
            </w:r>
          </w:p>
          <w:p w:rsidR="0099066F" w:rsidRPr="00D445F9" w:rsidRDefault="0099066F"/>
        </w:tc>
      </w:tr>
    </w:tbl>
    <w:p w:rsidR="008F1D67" w:rsidRPr="00D445F9" w:rsidRDefault="00327D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-564515</wp:posOffset>
                </wp:positionV>
                <wp:extent cx="2141220" cy="41910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DF" w:rsidRPr="00A43DDF" w:rsidRDefault="00A43DD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添付書類２の</w:t>
                            </w:r>
                            <w:r w:rsidRPr="00A43DDF">
                              <w:rPr>
                                <w:rFonts w:hint="eastAsia"/>
                                <w:color w:val="FF0000"/>
                              </w:rPr>
                              <w:t>収集運搬車両明細と台数が一致すること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244.2pt;margin-top:-44.45pt;width:168.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" strokecolor="red">
                <v:textbox inset="5.85pt,.7pt,5.85pt,.7pt">
                  <w:txbxContent>
                    <w:p w:rsidR="00A43DDF" w:rsidRPr="00A43DDF" w:rsidRDefault="00A43DDF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添付書類２の</w:t>
                      </w:r>
                      <w:r w:rsidRPr="00A43DDF">
                        <w:rPr>
                          <w:rFonts w:hint="eastAsia"/>
                          <w:color w:val="FF0000"/>
                        </w:rPr>
                        <w:t>収集運搬車両明細と台数が一致すること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1D67" w:rsidRPr="00D445F9" w:rsidRDefault="008F1D67">
      <w:r w:rsidRPr="00D445F9">
        <w:rPr>
          <w:rFonts w:hint="eastAsia"/>
        </w:rPr>
        <w:t>添付書類</w:t>
      </w:r>
    </w:p>
    <w:p w:rsidR="008F1D67" w:rsidRPr="00D445F9" w:rsidRDefault="008F1D67">
      <w:r w:rsidRPr="00D445F9">
        <w:rPr>
          <w:rFonts w:hint="eastAsia"/>
        </w:rPr>
        <w:t xml:space="preserve">　</w:t>
      </w:r>
      <w:r w:rsidR="00E43BBF" w:rsidRPr="00D445F9">
        <w:rPr>
          <w:rFonts w:hint="eastAsia"/>
        </w:rPr>
        <w:t>１</w:t>
      </w:r>
      <w:r w:rsidRPr="00D445F9">
        <w:rPr>
          <w:rFonts w:hint="eastAsia"/>
        </w:rPr>
        <w:t xml:space="preserve">　事業計画書</w:t>
      </w:r>
    </w:p>
    <w:p w:rsidR="0026459C" w:rsidRPr="00D445F9" w:rsidRDefault="0026459C">
      <w:r w:rsidRPr="00D445F9">
        <w:rPr>
          <w:rFonts w:hint="eastAsia"/>
        </w:rPr>
        <w:t xml:space="preserve">　２　施設、設備、従業員等に係る調書</w:t>
      </w:r>
      <w:r w:rsidR="00443C57" w:rsidRPr="00D445F9">
        <w:rPr>
          <w:rFonts w:hint="eastAsia"/>
        </w:rPr>
        <w:t>（処分業にあっては不要）</w:t>
      </w:r>
      <w:bookmarkStart w:id="0" w:name="_GoBack"/>
      <w:bookmarkEnd w:id="0"/>
    </w:p>
    <w:p w:rsidR="0026459C" w:rsidRPr="00D445F9" w:rsidRDefault="0026459C">
      <w:r w:rsidRPr="00D445F9">
        <w:rPr>
          <w:rFonts w:hint="eastAsia"/>
        </w:rPr>
        <w:t xml:space="preserve">　３　欠格事項非該当誓約書</w:t>
      </w:r>
    </w:p>
    <w:p w:rsidR="008F1D67" w:rsidRPr="00D445F9" w:rsidRDefault="008F1D67">
      <w:r w:rsidRPr="00D445F9">
        <w:rPr>
          <w:rFonts w:hint="eastAsia"/>
        </w:rPr>
        <w:t xml:space="preserve">　</w:t>
      </w:r>
      <w:r w:rsidR="0026459C" w:rsidRPr="00D445F9">
        <w:rPr>
          <w:rFonts w:hint="eastAsia"/>
        </w:rPr>
        <w:t>４</w:t>
      </w:r>
      <w:r w:rsidRPr="00D445F9">
        <w:rPr>
          <w:rFonts w:hint="eastAsia"/>
        </w:rPr>
        <w:t xml:space="preserve">　住民票抄本</w:t>
      </w:r>
      <w:r w:rsidR="0026459C" w:rsidRPr="00D445F9">
        <w:rPr>
          <w:rFonts w:hint="eastAsia"/>
        </w:rPr>
        <w:t>（</w:t>
      </w:r>
      <w:r w:rsidR="00154AA9">
        <w:rPr>
          <w:rFonts w:hint="eastAsia"/>
        </w:rPr>
        <w:t>法人にあっては</w:t>
      </w:r>
      <w:r w:rsidRPr="00D445F9">
        <w:rPr>
          <w:rFonts w:hint="eastAsia"/>
        </w:rPr>
        <w:t>定款及び登記事項証明書</w:t>
      </w:r>
      <w:r w:rsidR="0026459C" w:rsidRPr="00D445F9">
        <w:rPr>
          <w:rFonts w:hint="eastAsia"/>
        </w:rPr>
        <w:t>）</w:t>
      </w:r>
    </w:p>
    <w:p w:rsidR="008F1D67" w:rsidRPr="00D445F9" w:rsidRDefault="008F1D67">
      <w:r w:rsidRPr="00D445F9">
        <w:rPr>
          <w:rFonts w:hint="eastAsia"/>
        </w:rPr>
        <w:t xml:space="preserve">　</w:t>
      </w:r>
      <w:r w:rsidR="0026459C" w:rsidRPr="00D445F9">
        <w:rPr>
          <w:rFonts w:hint="eastAsia"/>
        </w:rPr>
        <w:t>５</w:t>
      </w:r>
      <w:r w:rsidRPr="00D445F9">
        <w:rPr>
          <w:rFonts w:hint="eastAsia"/>
        </w:rPr>
        <w:t xml:space="preserve">　申請者の印鑑証明</w:t>
      </w:r>
      <w:r w:rsidR="0026459C" w:rsidRPr="00D445F9">
        <w:t>（</w:t>
      </w:r>
      <w:r w:rsidR="00154AA9">
        <w:rPr>
          <w:rFonts w:hint="eastAsia"/>
        </w:rPr>
        <w:t>法人にあっては</w:t>
      </w:r>
      <w:r w:rsidRPr="00D445F9">
        <w:rPr>
          <w:rFonts w:hint="eastAsia"/>
        </w:rPr>
        <w:t>代表者の印鑑証明</w:t>
      </w:r>
      <w:r w:rsidR="0026459C" w:rsidRPr="00D445F9">
        <w:rPr>
          <w:rFonts w:hint="eastAsia"/>
        </w:rPr>
        <w:t>）</w:t>
      </w:r>
    </w:p>
    <w:p w:rsidR="008F1D67" w:rsidRPr="00D445F9" w:rsidRDefault="008F1D67">
      <w:r w:rsidRPr="00D445F9">
        <w:rPr>
          <w:rFonts w:hint="eastAsia"/>
        </w:rPr>
        <w:t xml:space="preserve">　</w:t>
      </w:r>
      <w:r w:rsidR="0026459C" w:rsidRPr="00D445F9">
        <w:rPr>
          <w:rFonts w:hint="eastAsia"/>
        </w:rPr>
        <w:t>６</w:t>
      </w:r>
      <w:r w:rsidRPr="00D445F9">
        <w:rPr>
          <w:rFonts w:hint="eastAsia"/>
        </w:rPr>
        <w:t xml:space="preserve">　</w:t>
      </w:r>
      <w:r w:rsidR="00154AA9">
        <w:rPr>
          <w:rFonts w:hint="eastAsia"/>
        </w:rPr>
        <w:t>使用車両の</w:t>
      </w:r>
      <w:r w:rsidRPr="00D445F9">
        <w:rPr>
          <w:rFonts w:hint="eastAsia"/>
        </w:rPr>
        <w:t>車検証の写し</w:t>
      </w:r>
    </w:p>
    <w:p w:rsidR="008F1D67" w:rsidRPr="00D445F9" w:rsidRDefault="008F1D67" w:rsidP="00154AA9">
      <w:pPr>
        <w:ind w:left="840" w:hangingChars="400" w:hanging="840"/>
      </w:pPr>
      <w:r w:rsidRPr="00D445F9">
        <w:rPr>
          <w:rFonts w:hint="eastAsia"/>
        </w:rPr>
        <w:t xml:space="preserve">　</w:t>
      </w:r>
      <w:r w:rsidR="0026459C" w:rsidRPr="00D445F9">
        <w:rPr>
          <w:rFonts w:hint="eastAsia"/>
        </w:rPr>
        <w:t>７</w:t>
      </w:r>
      <w:r w:rsidR="00154AA9">
        <w:rPr>
          <w:rFonts w:hint="eastAsia"/>
        </w:rPr>
        <w:t xml:space="preserve">　直前</w:t>
      </w:r>
      <w:r w:rsidR="00E43BBF" w:rsidRPr="00D445F9">
        <w:rPr>
          <w:rFonts w:hint="eastAsia"/>
        </w:rPr>
        <w:t>２</w:t>
      </w:r>
      <w:r w:rsidR="00154AA9">
        <w:rPr>
          <w:rFonts w:hint="eastAsia"/>
        </w:rPr>
        <w:t>年</w:t>
      </w:r>
      <w:r w:rsidRPr="00D445F9">
        <w:rPr>
          <w:rFonts w:hint="eastAsia"/>
        </w:rPr>
        <w:t>の所得証明書</w:t>
      </w:r>
      <w:r w:rsidR="00250B22" w:rsidRPr="00D445F9">
        <w:rPr>
          <w:rFonts w:hint="eastAsia"/>
        </w:rPr>
        <w:t>及び納税証明書</w:t>
      </w:r>
      <w:r w:rsidR="0026459C" w:rsidRPr="00D445F9">
        <w:t>（</w:t>
      </w:r>
      <w:r w:rsidRPr="00D445F9">
        <w:rPr>
          <w:rFonts w:hint="eastAsia"/>
        </w:rPr>
        <w:t>法人</w:t>
      </w:r>
      <w:r w:rsidR="00154AA9">
        <w:rPr>
          <w:rFonts w:hint="eastAsia"/>
        </w:rPr>
        <w:t>にあっては</w:t>
      </w:r>
      <w:r w:rsidRPr="00D445F9">
        <w:rPr>
          <w:rFonts w:hint="eastAsia"/>
        </w:rPr>
        <w:t>決算報告書</w:t>
      </w:r>
      <w:r w:rsidR="00154AA9">
        <w:rPr>
          <w:rFonts w:hint="eastAsia"/>
        </w:rPr>
        <w:t>及び納税証明書</w:t>
      </w:r>
      <w:r w:rsidR="0026459C" w:rsidRPr="00D445F9">
        <w:rPr>
          <w:rFonts w:hint="eastAsia"/>
        </w:rPr>
        <w:t>）</w:t>
      </w:r>
    </w:p>
    <w:p w:rsidR="00F6136D" w:rsidRPr="00F6136D" w:rsidRDefault="00E43BBF" w:rsidP="00F6136D">
      <w:pPr>
        <w:ind w:firstLineChars="100" w:firstLine="210"/>
      </w:pPr>
      <w:r w:rsidRPr="00D445F9">
        <w:rPr>
          <w:rFonts w:hint="eastAsia"/>
        </w:rPr>
        <w:t>８</w:t>
      </w:r>
      <w:r w:rsidR="008F1D67" w:rsidRPr="00D445F9">
        <w:rPr>
          <w:rFonts w:hint="eastAsia"/>
        </w:rPr>
        <w:t xml:space="preserve">　</w:t>
      </w:r>
      <w:r w:rsidR="00F6136D" w:rsidRPr="00F6136D">
        <w:rPr>
          <w:rFonts w:hint="eastAsia"/>
        </w:rPr>
        <w:t>処分業にあっては、一般廃棄物処理施設設置許可証の写し</w:t>
      </w:r>
    </w:p>
    <w:p w:rsidR="00F6136D" w:rsidRPr="00F6136D" w:rsidRDefault="00F6136D" w:rsidP="00F6136D">
      <w:pPr>
        <w:ind w:firstLineChars="100" w:firstLine="210"/>
      </w:pPr>
      <w:r w:rsidRPr="00F6136D">
        <w:rPr>
          <w:rFonts w:hint="eastAsia"/>
        </w:rPr>
        <w:t>９　その他市長が必要と認める書類</w:t>
      </w:r>
    </w:p>
    <w:sectPr w:rsidR="00F6136D" w:rsidRPr="00F6136D" w:rsidSect="00327D7C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A6" w:rsidRDefault="00431FA6" w:rsidP="007432F7">
      <w:r>
        <w:separator/>
      </w:r>
    </w:p>
  </w:endnote>
  <w:endnote w:type="continuationSeparator" w:id="0">
    <w:p w:rsidR="00431FA6" w:rsidRDefault="00431FA6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A6" w:rsidRDefault="00431FA6" w:rsidP="007432F7">
      <w:r>
        <w:separator/>
      </w:r>
    </w:p>
  </w:footnote>
  <w:footnote w:type="continuationSeparator" w:id="0">
    <w:p w:rsidR="00431FA6" w:rsidRDefault="00431FA6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7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67"/>
    <w:rsid w:val="000349C6"/>
    <w:rsid w:val="000765E9"/>
    <w:rsid w:val="000A22D8"/>
    <w:rsid w:val="000E3158"/>
    <w:rsid w:val="000F32B1"/>
    <w:rsid w:val="00100408"/>
    <w:rsid w:val="00107844"/>
    <w:rsid w:val="0015118B"/>
    <w:rsid w:val="00154AA9"/>
    <w:rsid w:val="001B6D0E"/>
    <w:rsid w:val="001D161C"/>
    <w:rsid w:val="00242B23"/>
    <w:rsid w:val="00250B22"/>
    <w:rsid w:val="0026459C"/>
    <w:rsid w:val="00280842"/>
    <w:rsid w:val="00293158"/>
    <w:rsid w:val="002A730B"/>
    <w:rsid w:val="00315348"/>
    <w:rsid w:val="00327D7C"/>
    <w:rsid w:val="0035339A"/>
    <w:rsid w:val="003A49B5"/>
    <w:rsid w:val="003D5395"/>
    <w:rsid w:val="00431FA6"/>
    <w:rsid w:val="00443C57"/>
    <w:rsid w:val="005138EA"/>
    <w:rsid w:val="005774A5"/>
    <w:rsid w:val="00577E6E"/>
    <w:rsid w:val="005A32C0"/>
    <w:rsid w:val="005C5CE5"/>
    <w:rsid w:val="005E11BA"/>
    <w:rsid w:val="00633974"/>
    <w:rsid w:val="00683E04"/>
    <w:rsid w:val="00691FBF"/>
    <w:rsid w:val="006973E9"/>
    <w:rsid w:val="006E040E"/>
    <w:rsid w:val="006F568D"/>
    <w:rsid w:val="007347E6"/>
    <w:rsid w:val="00741A17"/>
    <w:rsid w:val="007432F7"/>
    <w:rsid w:val="00754B46"/>
    <w:rsid w:val="0075600C"/>
    <w:rsid w:val="007A0266"/>
    <w:rsid w:val="007A45F6"/>
    <w:rsid w:val="007D4F8C"/>
    <w:rsid w:val="00804433"/>
    <w:rsid w:val="008108DC"/>
    <w:rsid w:val="00831F0C"/>
    <w:rsid w:val="00842B0E"/>
    <w:rsid w:val="00851648"/>
    <w:rsid w:val="008739B9"/>
    <w:rsid w:val="008F1D67"/>
    <w:rsid w:val="0099066F"/>
    <w:rsid w:val="009A09AE"/>
    <w:rsid w:val="009B5D5D"/>
    <w:rsid w:val="009F154B"/>
    <w:rsid w:val="00A43DDF"/>
    <w:rsid w:val="00A61C7E"/>
    <w:rsid w:val="00AA2672"/>
    <w:rsid w:val="00AE3CA5"/>
    <w:rsid w:val="00AF6029"/>
    <w:rsid w:val="00B01632"/>
    <w:rsid w:val="00B03857"/>
    <w:rsid w:val="00B1715A"/>
    <w:rsid w:val="00B32D10"/>
    <w:rsid w:val="00B55800"/>
    <w:rsid w:val="00B65915"/>
    <w:rsid w:val="00B66BEA"/>
    <w:rsid w:val="00B73BB9"/>
    <w:rsid w:val="00C251D0"/>
    <w:rsid w:val="00D40E42"/>
    <w:rsid w:val="00D445F9"/>
    <w:rsid w:val="00D644CF"/>
    <w:rsid w:val="00D6477F"/>
    <w:rsid w:val="00DB6733"/>
    <w:rsid w:val="00DF020E"/>
    <w:rsid w:val="00E122DD"/>
    <w:rsid w:val="00E32694"/>
    <w:rsid w:val="00E43BBF"/>
    <w:rsid w:val="00F11A6F"/>
    <w:rsid w:val="00F11CFE"/>
    <w:rsid w:val="00F41D5B"/>
    <w:rsid w:val="00F46D43"/>
    <w:rsid w:val="00F56620"/>
    <w:rsid w:val="00F6136D"/>
    <w:rsid w:val="00FD2D6C"/>
    <w:rsid w:val="00FE55BE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5DFDFB-9893-4DB5-A36E-06F80D89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\RB-EF&#65288;&#26032;&#20214;&#65381;&#21407;&#32681;%20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縦）</Template>
  <TotalTime>4</TotalTime>
  <Pages>1</Pages>
  <Words>481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様式第5号(第15条関係)</vt:lpstr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様式第5号(第15条関係)</dc:title>
  <dc:subject/>
  <dc:creator>Digital</dc:creator>
  <cp:keywords/>
  <dc:description/>
  <cp:lastModifiedBy>U0245</cp:lastModifiedBy>
  <cp:revision>6</cp:revision>
  <dcterms:created xsi:type="dcterms:W3CDTF">2015-08-31T06:43:00Z</dcterms:created>
  <dcterms:modified xsi:type="dcterms:W3CDTF">2015-09-02T08:38:00Z</dcterms:modified>
</cp:coreProperties>
</file>