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5C" w:rsidRPr="0049706A" w:rsidRDefault="00B4295C" w:rsidP="00E96FBE">
      <w:pPr>
        <w:overflowPunct w:val="0"/>
        <w:autoSpaceDE w:val="0"/>
        <w:autoSpaceDN w:val="0"/>
        <w:rPr>
          <w:szCs w:val="21"/>
        </w:rPr>
      </w:pPr>
      <w:bookmarkStart w:id="0" w:name="_GoBack"/>
      <w:bookmarkEnd w:id="0"/>
      <w:r w:rsidRPr="0049706A">
        <w:rPr>
          <w:rFonts w:hint="eastAsia"/>
          <w:szCs w:val="21"/>
        </w:rPr>
        <w:t>様式第</w:t>
      </w:r>
      <w:r w:rsidR="00E44A15">
        <w:rPr>
          <w:rFonts w:hint="eastAsia"/>
          <w:szCs w:val="21"/>
        </w:rPr>
        <w:t>３</w:t>
      </w:r>
      <w:r w:rsidRPr="0049706A">
        <w:rPr>
          <w:rFonts w:hint="eastAsia"/>
          <w:szCs w:val="21"/>
        </w:rPr>
        <w:t>号</w:t>
      </w:r>
      <w:r w:rsidR="00A92EFF">
        <w:rPr>
          <w:szCs w:val="21"/>
        </w:rPr>
        <w:t>(</w:t>
      </w:r>
      <w:r w:rsidR="00A92EFF">
        <w:rPr>
          <w:rFonts w:hint="eastAsia"/>
          <w:szCs w:val="21"/>
        </w:rPr>
        <w:t>第</w:t>
      </w:r>
      <w:r w:rsidR="003E47CE">
        <w:rPr>
          <w:rFonts w:hint="eastAsia"/>
          <w:szCs w:val="21"/>
        </w:rPr>
        <w:t>６</w:t>
      </w:r>
      <w:r w:rsidR="00A92EFF">
        <w:rPr>
          <w:rFonts w:hint="eastAsia"/>
          <w:szCs w:val="21"/>
        </w:rPr>
        <w:t>条関係</w:t>
      </w:r>
      <w:r w:rsidR="00A92EFF">
        <w:rPr>
          <w:szCs w:val="21"/>
        </w:rPr>
        <w:t>)</w:t>
      </w:r>
    </w:p>
    <w:p w:rsidR="0049706A" w:rsidRPr="0049706A" w:rsidRDefault="0049706A" w:rsidP="00E96FBE">
      <w:pPr>
        <w:overflowPunct w:val="0"/>
        <w:autoSpaceDE w:val="0"/>
        <w:autoSpaceDN w:val="0"/>
        <w:rPr>
          <w:szCs w:val="21"/>
        </w:rPr>
      </w:pPr>
    </w:p>
    <w:p w:rsidR="00B4295C" w:rsidRPr="0051004D" w:rsidRDefault="003E47CE" w:rsidP="00E96FBE">
      <w:pPr>
        <w:overflowPunct w:val="0"/>
        <w:autoSpaceDE w:val="0"/>
        <w:autoSpaceDN w:val="0"/>
        <w:jc w:val="center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太陽光発電事業</w:t>
      </w:r>
      <w:r w:rsidR="00267469">
        <w:rPr>
          <w:rFonts w:hint="eastAsia"/>
          <w:spacing w:val="20"/>
          <w:szCs w:val="21"/>
        </w:rPr>
        <w:t>説明会実施</w:t>
      </w:r>
      <w:r w:rsidR="00585E16" w:rsidRPr="0051004D">
        <w:rPr>
          <w:rFonts w:hint="eastAsia"/>
          <w:spacing w:val="20"/>
          <w:szCs w:val="21"/>
        </w:rPr>
        <w:t>報告書</w:t>
      </w:r>
    </w:p>
    <w:p w:rsidR="0049706A" w:rsidRPr="0049706A" w:rsidRDefault="0049706A" w:rsidP="00E96FBE">
      <w:pPr>
        <w:overflowPunct w:val="0"/>
        <w:autoSpaceDE w:val="0"/>
        <w:autoSpaceDN w:val="0"/>
        <w:jc w:val="center"/>
        <w:rPr>
          <w:szCs w:val="21"/>
        </w:rPr>
      </w:pPr>
    </w:p>
    <w:p w:rsidR="00B4295C" w:rsidRPr="0049706A" w:rsidRDefault="00B4295C" w:rsidP="00E96FBE">
      <w:pPr>
        <w:overflowPunct w:val="0"/>
        <w:autoSpaceDE w:val="0"/>
        <w:autoSpaceDN w:val="0"/>
        <w:jc w:val="right"/>
        <w:rPr>
          <w:szCs w:val="21"/>
        </w:rPr>
      </w:pPr>
      <w:r w:rsidRPr="0049706A">
        <w:rPr>
          <w:rFonts w:hint="eastAsia"/>
          <w:szCs w:val="21"/>
        </w:rPr>
        <w:t xml:space="preserve">年　　月　　日　　</w:t>
      </w:r>
    </w:p>
    <w:p w:rsidR="00B4295C" w:rsidRPr="00E96FBE" w:rsidRDefault="00B4295C" w:rsidP="00E96FBE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 w:hint="eastAsia"/>
          <w:szCs w:val="21"/>
        </w:rPr>
        <w:t xml:space="preserve">　</w:t>
      </w:r>
      <w:r w:rsidRPr="00E96FBE">
        <w:rPr>
          <w:rFonts w:asciiTheme="minorEastAsia" w:eastAsiaTheme="minorEastAsia" w:hAnsiTheme="minorEastAsia"/>
          <w:szCs w:val="21"/>
        </w:rPr>
        <w:t>(</w:t>
      </w:r>
      <w:r w:rsidRPr="00E96FBE">
        <w:rPr>
          <w:rFonts w:asciiTheme="minorEastAsia" w:eastAsiaTheme="minorEastAsia" w:hAnsiTheme="minorEastAsia" w:hint="eastAsia"/>
          <w:szCs w:val="21"/>
        </w:rPr>
        <w:t>申請先</w:t>
      </w:r>
      <w:r w:rsidRPr="00E96FBE">
        <w:rPr>
          <w:rFonts w:asciiTheme="minorEastAsia" w:eastAsiaTheme="minorEastAsia" w:hAnsiTheme="minorEastAsia"/>
          <w:szCs w:val="21"/>
        </w:rPr>
        <w:t>)</w:t>
      </w:r>
      <w:r w:rsidRPr="00E96FBE">
        <w:rPr>
          <w:rFonts w:asciiTheme="minorEastAsia" w:eastAsiaTheme="minorEastAsia" w:hAnsiTheme="minorEastAsia" w:hint="eastAsia"/>
          <w:szCs w:val="21"/>
        </w:rPr>
        <w:t>小諸市長</w:t>
      </w:r>
    </w:p>
    <w:p w:rsidR="00E96FBE" w:rsidRDefault="00973DC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事業</w:t>
      </w:r>
      <w:r w:rsidR="00B4295C" w:rsidRPr="00E96FBE">
        <w:rPr>
          <w:rFonts w:asciiTheme="minorEastAsia" w:eastAsiaTheme="minorEastAsia" w:hAnsiTheme="minorEastAsia" w:hint="eastAsia"/>
          <w:spacing w:val="20"/>
          <w:szCs w:val="21"/>
        </w:rPr>
        <w:t>者</w:t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住　所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氏　名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B4295C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/>
          <w:szCs w:val="21"/>
        </w:rPr>
        <w:t xml:space="preserve"> </w:t>
      </w:r>
      <w:r w:rsidR="00B4295C" w:rsidRPr="00E96FBE">
        <w:rPr>
          <w:rFonts w:asciiTheme="minorEastAsia" w:eastAsiaTheme="minorEastAsia" w:hAnsiTheme="minorEastAsia"/>
          <w:szCs w:val="21"/>
        </w:rPr>
        <w:t>(</w:t>
      </w:r>
      <w:r w:rsidR="00E96FBE" w:rsidRPr="00E96FBE">
        <w:rPr>
          <w:rFonts w:asciiTheme="minorEastAsia" w:eastAsiaTheme="minorEastAsia" w:hAnsiTheme="minorEastAsia" w:hint="eastAsia"/>
          <w:szCs w:val="21"/>
        </w:rPr>
        <w:t>法人にあっては、名称、代表者の役職・氏名及び代表者の印</w:t>
      </w:r>
      <w:r w:rsidR="00B4295C" w:rsidRPr="00E96FBE">
        <w:rPr>
          <w:rFonts w:asciiTheme="minorEastAsia" w:eastAsiaTheme="minorEastAsia" w:hAnsiTheme="minorEastAsia"/>
          <w:szCs w:val="21"/>
        </w:rPr>
        <w:t>)</w:t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担当者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連絡先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:rsidR="00E96FBE" w:rsidRDefault="00E96FBE" w:rsidP="00E96FB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85E16">
        <w:rPr>
          <w:rFonts w:hint="eastAsia"/>
        </w:rPr>
        <w:t>太陽光発電事業の実施にあたり説明会を開催し</w:t>
      </w:r>
      <w:r w:rsidR="00453CB6">
        <w:rPr>
          <w:rFonts w:hint="eastAsia"/>
        </w:rPr>
        <w:t>ましたので</w:t>
      </w:r>
      <w:r w:rsidR="00EA1D74">
        <w:rPr>
          <w:rFonts w:hint="eastAsia"/>
        </w:rPr>
        <w:t>、</w:t>
      </w:r>
      <w:r w:rsidR="00EA1D74" w:rsidRPr="00EA1D74">
        <w:rPr>
          <w:rFonts w:hint="eastAsia"/>
        </w:rPr>
        <w:t>小諸市太陽光発電</w:t>
      </w:r>
      <w:r w:rsidR="009E2F2F">
        <w:rPr>
          <w:rFonts w:hint="eastAsia"/>
        </w:rPr>
        <w:t>施設の適正な設置及び維持管理に関する条例</w:t>
      </w:r>
      <w:r w:rsidR="003E47CE">
        <w:rPr>
          <w:rFonts w:hint="eastAsia"/>
        </w:rPr>
        <w:t>第</w:t>
      </w:r>
      <w:r w:rsidR="003E47CE">
        <w:t>12</w:t>
      </w:r>
      <w:r w:rsidR="003E47CE">
        <w:rPr>
          <w:rFonts w:hint="eastAsia"/>
        </w:rPr>
        <w:t>条第１項</w:t>
      </w:r>
      <w:r w:rsidR="00EA1D74">
        <w:rPr>
          <w:rFonts w:hint="eastAsia"/>
        </w:rPr>
        <w:t>の規定により</w:t>
      </w:r>
      <w:r w:rsidR="003E47CE">
        <w:rPr>
          <w:rFonts w:hint="eastAsia"/>
        </w:rPr>
        <w:t>、関係書類を添えて報告します</w:t>
      </w:r>
      <w:r w:rsidR="003C1796">
        <w:rPr>
          <w:rFonts w:hint="eastAsia"/>
        </w:rPr>
        <w:t>。</w:t>
      </w:r>
    </w:p>
    <w:p w:rsidR="00E96FBE" w:rsidRPr="00585E16" w:rsidRDefault="00E96FBE">
      <w:pPr>
        <w:wordWrap w:val="0"/>
        <w:overflowPunct w:val="0"/>
        <w:autoSpaceDE w:val="0"/>
        <w:autoSpaceDN w:val="0"/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4820"/>
      </w:tblGrid>
      <w:tr w:rsidR="00DA7433" w:rsidRPr="00DA7433" w:rsidTr="00EC0E2D">
        <w:trPr>
          <w:trHeight w:val="567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31E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太陽光</w:t>
            </w:r>
          </w:p>
          <w:p w:rsidR="00DA7433" w:rsidRPr="00DA7433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発電設備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EC0E2D">
        <w:trPr>
          <w:trHeight w:val="567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8F3A34" w:rsidRPr="00DA7433" w:rsidTr="00EC0E2D">
        <w:trPr>
          <w:trHeight w:val="56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Pr="00DA7433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面積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A34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㎡</w:t>
            </w:r>
          </w:p>
        </w:tc>
      </w:tr>
      <w:tr w:rsidR="00C4231E" w:rsidRPr="00DA7433" w:rsidTr="00EC0E2D">
        <w:trPr>
          <w:trHeight w:val="56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31E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A7433" w:rsidRPr="00DA7433" w:rsidTr="00EC0E2D">
        <w:trPr>
          <w:trHeight w:val="56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合計出力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585E16" w:rsidRPr="00DA7433" w:rsidTr="00141AFE">
        <w:trPr>
          <w:trHeight w:val="867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6" w:rsidRDefault="00585E16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説明会開催日時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16" w:rsidRPr="00DA7433" w:rsidRDefault="00585E16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585E16" w:rsidRPr="00DA7433" w:rsidTr="00141AFE">
        <w:trPr>
          <w:trHeight w:val="867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6" w:rsidRDefault="00585E16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開催した場所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16" w:rsidRPr="00DA7433" w:rsidRDefault="00585E16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</w:tbl>
    <w:p w:rsidR="00973DC6" w:rsidRDefault="00973DC6" w:rsidP="00F674BB">
      <w:pPr>
        <w:wordWrap w:val="0"/>
        <w:overflowPunct w:val="0"/>
        <w:autoSpaceDE w:val="0"/>
        <w:autoSpaceDN w:val="0"/>
      </w:pPr>
    </w:p>
    <w:p w:rsidR="006A00D0" w:rsidRDefault="006A00D0" w:rsidP="00585E16">
      <w:pPr>
        <w:wordWrap w:val="0"/>
        <w:overflowPunct w:val="0"/>
        <w:autoSpaceDE w:val="0"/>
        <w:autoSpaceDN w:val="0"/>
        <w:ind w:firstLineChars="100" w:firstLine="210"/>
      </w:pPr>
    </w:p>
    <w:p w:rsidR="00E03AFB" w:rsidRDefault="00E03AFB" w:rsidP="00585E16">
      <w:pPr>
        <w:wordWrap w:val="0"/>
        <w:overflowPunct w:val="0"/>
        <w:autoSpaceDE w:val="0"/>
        <w:autoSpaceDN w:val="0"/>
        <w:ind w:firstLineChars="100" w:firstLine="210"/>
      </w:pPr>
    </w:p>
    <w:p w:rsidR="00E03AFB" w:rsidRDefault="00E03AFB" w:rsidP="00585E16">
      <w:pPr>
        <w:wordWrap w:val="0"/>
        <w:overflowPunct w:val="0"/>
        <w:autoSpaceDE w:val="0"/>
        <w:autoSpaceDN w:val="0"/>
        <w:ind w:firstLineChars="100" w:firstLine="210"/>
      </w:pPr>
    </w:p>
    <w:p w:rsidR="00E03AFB" w:rsidRDefault="00E03AFB" w:rsidP="00585E16">
      <w:pPr>
        <w:wordWrap w:val="0"/>
        <w:overflowPunct w:val="0"/>
        <w:autoSpaceDE w:val="0"/>
        <w:autoSpaceDN w:val="0"/>
        <w:ind w:firstLineChars="100" w:firstLine="210"/>
      </w:pPr>
    </w:p>
    <w:p w:rsidR="00E03AFB" w:rsidRDefault="00E03AFB" w:rsidP="00585E16">
      <w:pPr>
        <w:wordWrap w:val="0"/>
        <w:overflowPunct w:val="0"/>
        <w:autoSpaceDE w:val="0"/>
        <w:autoSpaceDN w:val="0"/>
        <w:ind w:firstLineChars="100" w:firstLine="210"/>
      </w:pPr>
    </w:p>
    <w:p w:rsidR="00E03AFB" w:rsidRDefault="00E03AFB" w:rsidP="00585E16">
      <w:pPr>
        <w:wordWrap w:val="0"/>
        <w:overflowPunct w:val="0"/>
        <w:autoSpaceDE w:val="0"/>
        <w:autoSpaceDN w:val="0"/>
        <w:ind w:firstLineChars="100" w:firstLine="210"/>
      </w:pPr>
    </w:p>
    <w:p w:rsidR="006A00D0" w:rsidRDefault="006A00D0" w:rsidP="00585E16">
      <w:pPr>
        <w:wordWrap w:val="0"/>
        <w:overflowPunct w:val="0"/>
        <w:autoSpaceDE w:val="0"/>
        <w:autoSpaceDN w:val="0"/>
        <w:ind w:firstLineChars="100" w:firstLine="210"/>
      </w:pPr>
    </w:p>
    <w:p w:rsidR="006A00D0" w:rsidRDefault="006A00D0" w:rsidP="00585E16">
      <w:pPr>
        <w:wordWrap w:val="0"/>
        <w:overflowPunct w:val="0"/>
        <w:autoSpaceDE w:val="0"/>
        <w:autoSpaceDN w:val="0"/>
        <w:ind w:firstLineChars="100" w:firstLine="210"/>
      </w:pPr>
    </w:p>
    <w:p w:rsidR="006A00D0" w:rsidRDefault="006A00D0" w:rsidP="00585E16">
      <w:pPr>
        <w:wordWrap w:val="0"/>
        <w:overflowPunct w:val="0"/>
        <w:autoSpaceDE w:val="0"/>
        <w:autoSpaceDN w:val="0"/>
        <w:ind w:firstLineChars="100" w:firstLine="210"/>
      </w:pPr>
    </w:p>
    <w:p w:rsidR="006A00D0" w:rsidRDefault="006A00D0" w:rsidP="006A00D0">
      <w:r>
        <w:rPr>
          <w:rFonts w:hint="eastAsia"/>
        </w:rPr>
        <w:t>確認欄（区長）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A00D0" w:rsidTr="006A00D0">
        <w:trPr>
          <w:trHeight w:val="1150"/>
        </w:trPr>
        <w:tc>
          <w:tcPr>
            <w:tcW w:w="9072" w:type="dxa"/>
          </w:tcPr>
          <w:p w:rsidR="006A00D0" w:rsidRDefault="006A00D0" w:rsidP="006D36A8">
            <w:r>
              <w:rPr>
                <w:rFonts w:hint="eastAsia"/>
              </w:rPr>
              <w:t xml:space="preserve">　</w:t>
            </w:r>
            <w:r w:rsidRPr="001355CD">
              <w:rPr>
                <w:rFonts w:hint="eastAsia"/>
              </w:rPr>
              <w:t>この報告書</w:t>
            </w:r>
            <w:r>
              <w:rPr>
                <w:rFonts w:hint="eastAsia"/>
              </w:rPr>
              <w:t>及び添付書類</w:t>
            </w:r>
            <w:r w:rsidRPr="001355CD">
              <w:rPr>
                <w:rFonts w:hint="eastAsia"/>
              </w:rPr>
              <w:t>の記載事項は事実に相違ありません。</w:t>
            </w:r>
          </w:p>
          <w:p w:rsidR="006A00D0" w:rsidRDefault="006A00D0" w:rsidP="006D36A8"/>
          <w:p w:rsidR="006A00D0" w:rsidRPr="006A00D0" w:rsidRDefault="006A00D0" w:rsidP="006D36A8"/>
          <w:p w:rsidR="006A00D0" w:rsidRPr="00D77D38" w:rsidRDefault="006A00D0" w:rsidP="006D36A8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Pr="00D77D38">
              <w:rPr>
                <w:rFonts w:hint="eastAsia"/>
                <w:u w:val="single"/>
              </w:rPr>
              <w:t xml:space="preserve">　氏名　　　　　　　　　　　　　　㊞　</w:t>
            </w:r>
          </w:p>
        </w:tc>
      </w:tr>
    </w:tbl>
    <w:p w:rsidR="006A00D0" w:rsidRPr="00502B28" w:rsidRDefault="006A00D0" w:rsidP="006A00D0">
      <w:pPr>
        <w:wordWrap w:val="0"/>
        <w:overflowPunct w:val="0"/>
        <w:autoSpaceDE w:val="0"/>
        <w:autoSpaceDN w:val="0"/>
        <w:ind w:firstLineChars="100" w:firstLine="210"/>
      </w:pPr>
    </w:p>
    <w:sectPr w:rsidR="006A00D0" w:rsidRPr="00502B28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79" w:rsidRDefault="00A44079" w:rsidP="007432F7">
      <w:r>
        <w:separator/>
      </w:r>
    </w:p>
  </w:endnote>
  <w:endnote w:type="continuationSeparator" w:id="0">
    <w:p w:rsidR="00A44079" w:rsidRDefault="00A44079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79" w:rsidRDefault="00A44079" w:rsidP="007432F7">
      <w:r>
        <w:separator/>
      </w:r>
    </w:p>
  </w:footnote>
  <w:footnote w:type="continuationSeparator" w:id="0">
    <w:p w:rsidR="00A44079" w:rsidRDefault="00A44079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5C"/>
    <w:rsid w:val="00005EA0"/>
    <w:rsid w:val="00053539"/>
    <w:rsid w:val="000F3621"/>
    <w:rsid w:val="0011140C"/>
    <w:rsid w:val="001355CD"/>
    <w:rsid w:val="00141AFE"/>
    <w:rsid w:val="00163E88"/>
    <w:rsid w:val="001B34B8"/>
    <w:rsid w:val="00253255"/>
    <w:rsid w:val="00267469"/>
    <w:rsid w:val="002A4177"/>
    <w:rsid w:val="003015B9"/>
    <w:rsid w:val="00345FEA"/>
    <w:rsid w:val="003551D3"/>
    <w:rsid w:val="003C1796"/>
    <w:rsid w:val="003E47CE"/>
    <w:rsid w:val="004504B5"/>
    <w:rsid w:val="00453CB6"/>
    <w:rsid w:val="00455C47"/>
    <w:rsid w:val="0049706A"/>
    <w:rsid w:val="00502B28"/>
    <w:rsid w:val="0051004D"/>
    <w:rsid w:val="00585E16"/>
    <w:rsid w:val="005937D0"/>
    <w:rsid w:val="0063005B"/>
    <w:rsid w:val="00653A0A"/>
    <w:rsid w:val="00683CA1"/>
    <w:rsid w:val="006A00D0"/>
    <w:rsid w:val="006D36A8"/>
    <w:rsid w:val="007432F7"/>
    <w:rsid w:val="00757118"/>
    <w:rsid w:val="00766C3D"/>
    <w:rsid w:val="007C28EB"/>
    <w:rsid w:val="00807363"/>
    <w:rsid w:val="00820639"/>
    <w:rsid w:val="008E6B6C"/>
    <w:rsid w:val="008F3A34"/>
    <w:rsid w:val="00932AE5"/>
    <w:rsid w:val="0097131C"/>
    <w:rsid w:val="00973DC6"/>
    <w:rsid w:val="009D31F5"/>
    <w:rsid w:val="009E0488"/>
    <w:rsid w:val="009E2F2F"/>
    <w:rsid w:val="00A26643"/>
    <w:rsid w:val="00A44079"/>
    <w:rsid w:val="00A54523"/>
    <w:rsid w:val="00A61996"/>
    <w:rsid w:val="00A92EFF"/>
    <w:rsid w:val="00B4295C"/>
    <w:rsid w:val="00BB1772"/>
    <w:rsid w:val="00BC027F"/>
    <w:rsid w:val="00C4231E"/>
    <w:rsid w:val="00C61C8F"/>
    <w:rsid w:val="00CE58F9"/>
    <w:rsid w:val="00D472E4"/>
    <w:rsid w:val="00D77D38"/>
    <w:rsid w:val="00DA7433"/>
    <w:rsid w:val="00E03AFB"/>
    <w:rsid w:val="00E44A15"/>
    <w:rsid w:val="00E96FBE"/>
    <w:rsid w:val="00EA1D74"/>
    <w:rsid w:val="00EB067B"/>
    <w:rsid w:val="00EC0E2D"/>
    <w:rsid w:val="00F13051"/>
    <w:rsid w:val="00F4178F"/>
    <w:rsid w:val="00F60758"/>
    <w:rsid w:val="00F674BB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ACB0E6-E946-44EA-B3FB-1C11538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66C3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6C3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Digital</dc:creator>
  <cp:keywords/>
  <dc:description/>
  <cp:lastModifiedBy>U0808</cp:lastModifiedBy>
  <cp:revision>2</cp:revision>
  <cp:lastPrinted>2019-02-12T00:05:00Z</cp:lastPrinted>
  <dcterms:created xsi:type="dcterms:W3CDTF">2023-03-31T01:58:00Z</dcterms:created>
  <dcterms:modified xsi:type="dcterms:W3CDTF">2023-03-31T01:58:00Z</dcterms:modified>
</cp:coreProperties>
</file>