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9A377A">
        <w:rPr>
          <w:rFonts w:hint="eastAsia"/>
          <w:szCs w:val="21"/>
        </w:rPr>
        <w:t>９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723869">
        <w:rPr>
          <w:szCs w:val="21"/>
        </w:rPr>
        <w:t>10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3C1796" w:rsidRDefault="003C1796" w:rsidP="00E873D4">
      <w:pPr>
        <w:wordWrap w:val="0"/>
        <w:overflowPunct w:val="0"/>
        <w:autoSpaceDE w:val="0"/>
        <w:autoSpaceDN w:val="0"/>
        <w:ind w:right="1000"/>
        <w:rPr>
          <w:rFonts w:asciiTheme="minorEastAsia" w:eastAsiaTheme="minorEastAsia" w:hAnsiTheme="minorEastAsia"/>
          <w:spacing w:val="20"/>
          <w:szCs w:val="21"/>
        </w:rPr>
      </w:pPr>
    </w:p>
    <w:p w:rsidR="00DC26B1" w:rsidRPr="00E873D4" w:rsidRDefault="00DC26B1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DC26B1" w:rsidRDefault="00E873D4" w:rsidP="00DC26B1">
      <w:pPr>
        <w:overflowPunct w:val="0"/>
        <w:autoSpaceDE w:val="0"/>
        <w:autoSpaceDN w:val="0"/>
        <w:jc w:val="center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設置工事着手届</w:t>
      </w:r>
    </w:p>
    <w:p w:rsidR="00DC26B1" w:rsidRDefault="00DC26B1" w:rsidP="00DC26B1">
      <w:pPr>
        <w:overflowPunct w:val="0"/>
        <w:autoSpaceDE w:val="0"/>
        <w:autoSpaceDN w:val="0"/>
        <w:jc w:val="center"/>
        <w:rPr>
          <w:rFonts w:hAnsi="ＭＳ 明朝"/>
          <w:spacing w:val="20"/>
          <w:szCs w:val="21"/>
        </w:rPr>
      </w:pPr>
    </w:p>
    <w:p w:rsidR="00E873D4" w:rsidRDefault="00E873D4" w:rsidP="00E873D4">
      <w:pPr>
        <w:wordWrap w:val="0"/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年　　月　　日</w:t>
      </w:r>
    </w:p>
    <w:p w:rsid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873D4" w:rsidRDefault="00E873D4" w:rsidP="00E873D4">
      <w:pPr>
        <w:overflowPunct w:val="0"/>
        <w:autoSpaceDE w:val="0"/>
        <w:autoSpaceDN w:val="0"/>
        <w:jc w:val="lef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（宛先）小諸市長</w:t>
      </w:r>
    </w:p>
    <w:p w:rsidR="00E873D4" w:rsidRDefault="00E873D4" w:rsidP="00E873D4">
      <w:pPr>
        <w:overflowPunct w:val="0"/>
        <w:autoSpaceDE w:val="0"/>
        <w:autoSpaceDN w:val="0"/>
        <w:jc w:val="left"/>
        <w:rPr>
          <w:rFonts w:hAnsi="ＭＳ 明朝"/>
          <w:spacing w:val="20"/>
          <w:szCs w:val="21"/>
        </w:rPr>
      </w:pP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事業者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住　所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氏　名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E873D4">
        <w:rPr>
          <w:rFonts w:hAnsi="ＭＳ 明朝"/>
          <w:szCs w:val="21"/>
        </w:rPr>
        <w:t xml:space="preserve"> (</w:t>
      </w:r>
      <w:r w:rsidRPr="00E873D4">
        <w:rPr>
          <w:rFonts w:hAnsi="ＭＳ 明朝" w:hint="eastAsia"/>
          <w:szCs w:val="21"/>
        </w:rPr>
        <w:t>法人にあっては、名称、代表者の役職・氏名及び代表者の印</w:t>
      </w:r>
      <w:r w:rsidRPr="00E873D4">
        <w:rPr>
          <w:rFonts w:hAnsi="ＭＳ 明朝"/>
          <w:szCs w:val="21"/>
        </w:rPr>
        <w:t>)</w:t>
      </w:r>
    </w:p>
    <w:p w:rsidR="00E873D4" w:rsidRPr="003C1796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E873D4" w:rsidRPr="003C1796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1701D">
        <w:rPr>
          <w:rFonts w:hint="eastAsia"/>
        </w:rPr>
        <w:t>小諸市太陽光発電施設の適正な設置及び維持管理に関する条例</w:t>
      </w:r>
      <w:r w:rsidR="00723869">
        <w:rPr>
          <w:rFonts w:hint="eastAsia"/>
        </w:rPr>
        <w:t>第</w:t>
      </w:r>
      <w:r w:rsidR="00723869">
        <w:t>17</w:t>
      </w:r>
      <w:r w:rsidR="00723869">
        <w:rPr>
          <w:rFonts w:hint="eastAsia"/>
        </w:rPr>
        <w:t>条</w:t>
      </w:r>
      <w:r w:rsidR="0001701D">
        <w:rPr>
          <w:rFonts w:hint="eastAsia"/>
        </w:rPr>
        <w:t>の規定により</w:t>
      </w:r>
      <w:r w:rsidR="005A1CF9">
        <w:rPr>
          <w:rFonts w:hint="eastAsia"/>
        </w:rPr>
        <w:t>、</w:t>
      </w:r>
      <w:r w:rsidR="0001701D">
        <w:rPr>
          <w:rFonts w:hint="eastAsia"/>
        </w:rPr>
        <w:t>設置工事に着手したいので、次のとおり届出ます。</w:t>
      </w:r>
    </w:p>
    <w:p w:rsidR="00DA7433" w:rsidRDefault="00DA7433" w:rsidP="00E96FBE">
      <w:pPr>
        <w:wordWrap w:val="0"/>
        <w:overflowPunct w:val="0"/>
        <w:autoSpaceDE w:val="0"/>
        <w:autoSpaceDN w:val="0"/>
      </w:pPr>
    </w:p>
    <w:p w:rsidR="00E96FBE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01701D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01701D">
        <w:trPr>
          <w:trHeight w:val="567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01701D" w:rsidRPr="00DA7433" w:rsidTr="0001701D">
        <w:trPr>
          <w:trHeight w:val="8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01701D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工事施工者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01701D" w:rsidRPr="00DA7433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</w:tr>
      <w:tr w:rsidR="0001701D" w:rsidRPr="00DA7433" w:rsidTr="0001701D">
        <w:trPr>
          <w:trHeight w:val="8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01701D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現場管理者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01701D" w:rsidRPr="00DA7433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</w:tr>
      <w:tr w:rsidR="0001701D" w:rsidRPr="00DA7433" w:rsidTr="00B950A1">
        <w:trPr>
          <w:trHeight w:val="7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01701D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Pr="00DA7433" w:rsidRDefault="00702889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</w:t>
            </w:r>
            <w:r w:rsidR="00D12E59">
              <w:rPr>
                <w:rFonts w:hAnsi="ＭＳ 明朝" w:hint="eastAsia"/>
                <w:kern w:val="0"/>
                <w:szCs w:val="21"/>
              </w:rPr>
              <w:t>事前</w:t>
            </w:r>
            <w:r w:rsidR="0001701D">
              <w:rPr>
                <w:rFonts w:hAnsi="ＭＳ 明朝" w:hint="eastAsia"/>
                <w:kern w:val="0"/>
                <w:szCs w:val="21"/>
              </w:rPr>
              <w:t>協議が完了した</w:t>
            </w:r>
            <w:r w:rsidR="00382BD3">
              <w:rPr>
                <w:rFonts w:hAnsi="ＭＳ 明朝" w:hint="eastAsia"/>
                <w:kern w:val="0"/>
                <w:szCs w:val="21"/>
              </w:rPr>
              <w:t>旨が確認できる書類の写し</w:t>
            </w:r>
          </w:p>
        </w:tc>
      </w:tr>
    </w:tbl>
    <w:p w:rsidR="00DA7433" w:rsidRDefault="00DA7433">
      <w:pPr>
        <w:wordWrap w:val="0"/>
        <w:overflowPunct w:val="0"/>
        <w:autoSpaceDE w:val="0"/>
        <w:autoSpaceDN w:val="0"/>
      </w:pPr>
    </w:p>
    <w:p w:rsidR="005A1CF9" w:rsidRPr="00DA7433" w:rsidRDefault="005A1CF9">
      <w:pPr>
        <w:wordWrap w:val="0"/>
        <w:overflowPunct w:val="0"/>
        <w:autoSpaceDE w:val="0"/>
        <w:autoSpaceDN w:val="0"/>
      </w:pPr>
    </w:p>
    <w:sectPr w:rsidR="005A1CF9" w:rsidRPr="00DA7433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43" w:rsidRDefault="009B5E43" w:rsidP="007432F7">
      <w:r>
        <w:separator/>
      </w:r>
    </w:p>
  </w:endnote>
  <w:endnote w:type="continuationSeparator" w:id="0">
    <w:p w:rsidR="009B5E43" w:rsidRDefault="009B5E43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43" w:rsidRDefault="009B5E43" w:rsidP="007432F7">
      <w:r>
        <w:separator/>
      </w:r>
    </w:p>
  </w:footnote>
  <w:footnote w:type="continuationSeparator" w:id="0">
    <w:p w:rsidR="009B5E43" w:rsidRDefault="009B5E43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1701D"/>
    <w:rsid w:val="0011140C"/>
    <w:rsid w:val="00136AB4"/>
    <w:rsid w:val="00163E88"/>
    <w:rsid w:val="002A4177"/>
    <w:rsid w:val="002A616A"/>
    <w:rsid w:val="00345FEA"/>
    <w:rsid w:val="003551D3"/>
    <w:rsid w:val="00382BD3"/>
    <w:rsid w:val="0039112A"/>
    <w:rsid w:val="003C1796"/>
    <w:rsid w:val="00402096"/>
    <w:rsid w:val="00412F3D"/>
    <w:rsid w:val="00430EBF"/>
    <w:rsid w:val="00455C47"/>
    <w:rsid w:val="0049706A"/>
    <w:rsid w:val="004A07D8"/>
    <w:rsid w:val="00525A4B"/>
    <w:rsid w:val="005A1CF9"/>
    <w:rsid w:val="00614BA6"/>
    <w:rsid w:val="0063005B"/>
    <w:rsid w:val="00702889"/>
    <w:rsid w:val="00705433"/>
    <w:rsid w:val="00723869"/>
    <w:rsid w:val="0074259E"/>
    <w:rsid w:val="007432F7"/>
    <w:rsid w:val="00766C3D"/>
    <w:rsid w:val="00774B24"/>
    <w:rsid w:val="007E1AED"/>
    <w:rsid w:val="007F78A9"/>
    <w:rsid w:val="00807363"/>
    <w:rsid w:val="008F3A34"/>
    <w:rsid w:val="00932AE5"/>
    <w:rsid w:val="0097131C"/>
    <w:rsid w:val="00997E55"/>
    <w:rsid w:val="009A377A"/>
    <w:rsid w:val="009B5E43"/>
    <w:rsid w:val="00A26643"/>
    <w:rsid w:val="00A92EFF"/>
    <w:rsid w:val="00AF4573"/>
    <w:rsid w:val="00B4295C"/>
    <w:rsid w:val="00B6286A"/>
    <w:rsid w:val="00B950A1"/>
    <w:rsid w:val="00BB1772"/>
    <w:rsid w:val="00C0470A"/>
    <w:rsid w:val="00C303E0"/>
    <w:rsid w:val="00C4231E"/>
    <w:rsid w:val="00C61C8F"/>
    <w:rsid w:val="00C76490"/>
    <w:rsid w:val="00CE58F9"/>
    <w:rsid w:val="00D00F6A"/>
    <w:rsid w:val="00D12E59"/>
    <w:rsid w:val="00D472E4"/>
    <w:rsid w:val="00DA7433"/>
    <w:rsid w:val="00DC26B1"/>
    <w:rsid w:val="00E811BF"/>
    <w:rsid w:val="00E873D4"/>
    <w:rsid w:val="00E96FBE"/>
    <w:rsid w:val="00EB7877"/>
    <w:rsid w:val="00F10CBA"/>
    <w:rsid w:val="00F60758"/>
    <w:rsid w:val="00FC5667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4730A8-739B-4F0B-A7FA-F08B473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2016-12-26T04:29:00Z</cp:lastPrinted>
  <dcterms:created xsi:type="dcterms:W3CDTF">2023-03-31T01:58:00Z</dcterms:created>
  <dcterms:modified xsi:type="dcterms:W3CDTF">2023-03-31T01:58:00Z</dcterms:modified>
</cp:coreProperties>
</file>