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 w:rsidR="00905172">
        <w:rPr>
          <w:rFonts w:hint="eastAsia"/>
          <w:szCs w:val="21"/>
        </w:rPr>
        <w:t>４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5A7769">
        <w:rPr>
          <w:rFonts w:hint="eastAsia"/>
          <w:szCs w:val="21"/>
        </w:rPr>
        <w:t>８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E3042F" w:rsidRPr="00215F9B" w:rsidRDefault="00963B8C" w:rsidP="00E3042F">
      <w:pPr>
        <w:overflowPunct w:val="0"/>
        <w:autoSpaceDE w:val="0"/>
        <w:autoSpaceDN w:val="0"/>
        <w:jc w:val="center"/>
        <w:rPr>
          <w:spacing w:val="20"/>
          <w:szCs w:val="21"/>
        </w:rPr>
      </w:pPr>
      <w:r w:rsidRPr="00215F9B">
        <w:rPr>
          <w:rFonts w:hint="eastAsia"/>
          <w:spacing w:val="20"/>
          <w:szCs w:val="21"/>
        </w:rPr>
        <w:t>太陽光発電設備設置事業実施</w:t>
      </w:r>
      <w:r w:rsidR="00E3042F" w:rsidRPr="00215F9B">
        <w:rPr>
          <w:rFonts w:hint="eastAsia"/>
          <w:spacing w:val="20"/>
          <w:szCs w:val="21"/>
        </w:rPr>
        <w:t>許可申請書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0A703D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法人にあっては、名称、代表者の役職・氏名及び代表者の印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E96FBE">
        <w:rPr>
          <w:rFonts w:hint="eastAsia"/>
        </w:rPr>
        <w:t>小諸市太陽光発電</w:t>
      </w:r>
      <w:r w:rsidR="004C3869">
        <w:rPr>
          <w:rFonts w:hint="eastAsia"/>
        </w:rPr>
        <w:t>施設の適正な設置及び維持管理に関する条例</w:t>
      </w:r>
      <w:r w:rsidR="005A7769">
        <w:rPr>
          <w:rFonts w:hint="eastAsia"/>
        </w:rPr>
        <w:t>第</w:t>
      </w:r>
      <w:r w:rsidR="005A7769">
        <w:t>15</w:t>
      </w:r>
      <w:r w:rsidR="005A7769">
        <w:rPr>
          <w:rFonts w:hint="eastAsia"/>
        </w:rPr>
        <w:t>条第１項</w:t>
      </w:r>
      <w:r w:rsidR="00502B28">
        <w:rPr>
          <w:rFonts w:hint="eastAsia"/>
        </w:rPr>
        <w:t>の規定により</w:t>
      </w:r>
      <w:r w:rsidR="005A7769">
        <w:rPr>
          <w:rFonts w:hint="eastAsia"/>
        </w:rPr>
        <w:t>、次のとおり申請します。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820"/>
      </w:tblGrid>
      <w:tr w:rsidR="00DA7433" w:rsidRPr="00DA7433" w:rsidTr="00963B8C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963B8C">
        <w:trPr>
          <w:trHeight w:val="567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963B8C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963B8C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963B8C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950F6B">
        <w:trPr>
          <w:trHeight w:val="73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5949D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現場管理</w:t>
            </w:r>
            <w:r w:rsidR="00950F6B">
              <w:rPr>
                <w:rFonts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950F6B">
        <w:trPr>
          <w:trHeight w:val="705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950F6B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A206B9">
        <w:trPr>
          <w:trHeight w:val="509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63005B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85E16" w:rsidRPr="00DA7433" w:rsidTr="00A206B9">
        <w:trPr>
          <w:trHeight w:val="70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5949DE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工事着工日及び完了日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Default="005949DE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着工日：</w:t>
            </w:r>
            <w:r w:rsidR="00950F6B">
              <w:rPr>
                <w:rFonts w:hAnsi="ＭＳ 明朝" w:hint="eastAsia"/>
                <w:kern w:val="0"/>
                <w:szCs w:val="21"/>
              </w:rPr>
              <w:t xml:space="preserve">　　年　　月　　日</w:t>
            </w:r>
          </w:p>
          <w:p w:rsidR="00950F6B" w:rsidRPr="00DA7433" w:rsidRDefault="005949DE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完了日：</w:t>
            </w:r>
            <w:r w:rsidR="00950F6B">
              <w:rPr>
                <w:rFonts w:hAns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585E16" w:rsidRPr="00DA7433" w:rsidTr="00A206B9">
        <w:trPr>
          <w:trHeight w:val="67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950F6B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事前協議からの計画変更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E16" w:rsidRPr="00DA7433" w:rsidRDefault="00950F6B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有　　・　　無</w:t>
            </w:r>
          </w:p>
        </w:tc>
      </w:tr>
    </w:tbl>
    <w:p w:rsidR="00FD22AF" w:rsidRPr="00FD22AF" w:rsidRDefault="00E01B7A" w:rsidP="00FD22AF">
      <w:pPr>
        <w:wordWrap w:val="0"/>
        <w:overflowPunct w:val="0"/>
        <w:autoSpaceDE w:val="0"/>
        <w:autoSpaceDN w:val="0"/>
        <w:ind w:left="630" w:hangingChars="300" w:hanging="630"/>
        <w:rPr>
          <w:rFonts w:hAnsi="ＭＳ 明朝" w:cs="ＭＳ 明朝"/>
        </w:rPr>
      </w:pPr>
      <w:r>
        <w:rPr>
          <w:rFonts w:hAnsi="ＭＳ 明朝" w:cs="ＭＳ 明朝" w:hint="eastAsia"/>
        </w:rPr>
        <w:t>≪添付資料≫</w:t>
      </w:r>
      <w:bookmarkStart w:id="0" w:name="_GoBack"/>
      <w:bookmarkEnd w:id="0"/>
    </w:p>
    <w:sectPr w:rsidR="00FD22AF" w:rsidRPr="00FD22AF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4A" w:rsidRDefault="00C9534A" w:rsidP="007432F7">
      <w:r>
        <w:separator/>
      </w:r>
    </w:p>
  </w:endnote>
  <w:endnote w:type="continuationSeparator" w:id="0">
    <w:p w:rsidR="00C9534A" w:rsidRDefault="00C9534A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4A" w:rsidRDefault="00C9534A" w:rsidP="007432F7">
      <w:r>
        <w:separator/>
      </w:r>
    </w:p>
  </w:footnote>
  <w:footnote w:type="continuationSeparator" w:id="0">
    <w:p w:rsidR="00C9534A" w:rsidRDefault="00C9534A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A106C"/>
    <w:rsid w:val="000A703D"/>
    <w:rsid w:val="000E4BBD"/>
    <w:rsid w:val="0011140C"/>
    <w:rsid w:val="00141AFE"/>
    <w:rsid w:val="00163E88"/>
    <w:rsid w:val="001A2494"/>
    <w:rsid w:val="00215F9B"/>
    <w:rsid w:val="00253D29"/>
    <w:rsid w:val="002A30CF"/>
    <w:rsid w:val="002A4177"/>
    <w:rsid w:val="002A6C0B"/>
    <w:rsid w:val="00345FEA"/>
    <w:rsid w:val="003551D3"/>
    <w:rsid w:val="003A4D30"/>
    <w:rsid w:val="003B09BB"/>
    <w:rsid w:val="003C1796"/>
    <w:rsid w:val="003C1FB0"/>
    <w:rsid w:val="00455C47"/>
    <w:rsid w:val="00496296"/>
    <w:rsid w:val="0049706A"/>
    <w:rsid w:val="004B4260"/>
    <w:rsid w:val="004C3869"/>
    <w:rsid w:val="00502B28"/>
    <w:rsid w:val="00585E16"/>
    <w:rsid w:val="005949DE"/>
    <w:rsid w:val="005A7769"/>
    <w:rsid w:val="005B7674"/>
    <w:rsid w:val="005F42B1"/>
    <w:rsid w:val="0063005B"/>
    <w:rsid w:val="00643DBF"/>
    <w:rsid w:val="00664D5E"/>
    <w:rsid w:val="006C1BDA"/>
    <w:rsid w:val="007432F7"/>
    <w:rsid w:val="00766C3D"/>
    <w:rsid w:val="007C28EB"/>
    <w:rsid w:val="007D64D0"/>
    <w:rsid w:val="00807363"/>
    <w:rsid w:val="008F3A34"/>
    <w:rsid w:val="00905172"/>
    <w:rsid w:val="00932AE5"/>
    <w:rsid w:val="00950F6B"/>
    <w:rsid w:val="00963B8C"/>
    <w:rsid w:val="0097131C"/>
    <w:rsid w:val="00993744"/>
    <w:rsid w:val="009F2BE1"/>
    <w:rsid w:val="00A139B5"/>
    <w:rsid w:val="00A206B9"/>
    <w:rsid w:val="00A26643"/>
    <w:rsid w:val="00A4018F"/>
    <w:rsid w:val="00A61996"/>
    <w:rsid w:val="00A92EFF"/>
    <w:rsid w:val="00AF0332"/>
    <w:rsid w:val="00B4295C"/>
    <w:rsid w:val="00B51BBA"/>
    <w:rsid w:val="00B56706"/>
    <w:rsid w:val="00B6541C"/>
    <w:rsid w:val="00BA42AC"/>
    <w:rsid w:val="00BB1772"/>
    <w:rsid w:val="00BC5F5B"/>
    <w:rsid w:val="00C1388D"/>
    <w:rsid w:val="00C4231E"/>
    <w:rsid w:val="00C61C8F"/>
    <w:rsid w:val="00C9534A"/>
    <w:rsid w:val="00CE58F9"/>
    <w:rsid w:val="00D472E4"/>
    <w:rsid w:val="00DA7433"/>
    <w:rsid w:val="00DB368B"/>
    <w:rsid w:val="00DD1950"/>
    <w:rsid w:val="00E01B7A"/>
    <w:rsid w:val="00E04084"/>
    <w:rsid w:val="00E3042F"/>
    <w:rsid w:val="00E66930"/>
    <w:rsid w:val="00E96FBE"/>
    <w:rsid w:val="00ED0B01"/>
    <w:rsid w:val="00F13051"/>
    <w:rsid w:val="00F23D24"/>
    <w:rsid w:val="00F52328"/>
    <w:rsid w:val="00F60758"/>
    <w:rsid w:val="00F644D6"/>
    <w:rsid w:val="00F674BB"/>
    <w:rsid w:val="00FD22AF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79F80"/>
  <w14:defaultImageDpi w14:val="0"/>
  <w15:docId w15:val="{67F29F97-0165-4908-B8A5-4A9107FA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2</cp:revision>
  <cp:lastPrinted>2016-12-26T04:29:00Z</cp:lastPrinted>
  <dcterms:created xsi:type="dcterms:W3CDTF">2023-07-20T00:53:00Z</dcterms:created>
  <dcterms:modified xsi:type="dcterms:W3CDTF">2023-07-20T00:53:00Z</dcterms:modified>
</cp:coreProperties>
</file>