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95C" w:rsidRPr="0049706A" w:rsidRDefault="00B4295C" w:rsidP="00E96FBE">
      <w:pPr>
        <w:overflowPunct w:val="0"/>
        <w:autoSpaceDE w:val="0"/>
        <w:autoSpaceDN w:val="0"/>
        <w:rPr>
          <w:szCs w:val="21"/>
        </w:rPr>
      </w:pPr>
      <w:r w:rsidRPr="0049706A">
        <w:rPr>
          <w:rFonts w:hint="eastAsia"/>
          <w:szCs w:val="21"/>
        </w:rPr>
        <w:t>様式第</w:t>
      </w:r>
      <w:r w:rsidR="009E6709">
        <w:rPr>
          <w:rFonts w:hint="eastAsia"/>
          <w:szCs w:val="21"/>
        </w:rPr>
        <w:t>１</w:t>
      </w:r>
      <w:r w:rsidRPr="0049706A">
        <w:rPr>
          <w:rFonts w:hint="eastAsia"/>
          <w:szCs w:val="21"/>
        </w:rPr>
        <w:t>号</w:t>
      </w:r>
      <w:r w:rsidR="00A92EFF">
        <w:rPr>
          <w:szCs w:val="21"/>
        </w:rPr>
        <w:t>(</w:t>
      </w:r>
      <w:r w:rsidR="00A92EFF">
        <w:rPr>
          <w:rFonts w:hint="eastAsia"/>
          <w:szCs w:val="21"/>
        </w:rPr>
        <w:t>第</w:t>
      </w:r>
      <w:r w:rsidR="002358E7">
        <w:rPr>
          <w:rFonts w:hint="eastAsia"/>
          <w:szCs w:val="21"/>
        </w:rPr>
        <w:t>４</w:t>
      </w:r>
      <w:r w:rsidR="00A92EFF">
        <w:rPr>
          <w:rFonts w:hint="eastAsia"/>
          <w:szCs w:val="21"/>
        </w:rPr>
        <w:t>条関係</w:t>
      </w:r>
      <w:r w:rsidR="00A92EFF">
        <w:rPr>
          <w:szCs w:val="21"/>
        </w:rPr>
        <w:t>)</w:t>
      </w:r>
    </w:p>
    <w:p w:rsidR="0049706A" w:rsidRPr="0049706A" w:rsidRDefault="0049706A" w:rsidP="00E96FBE">
      <w:pPr>
        <w:overflowPunct w:val="0"/>
        <w:autoSpaceDE w:val="0"/>
        <w:autoSpaceDN w:val="0"/>
        <w:rPr>
          <w:szCs w:val="21"/>
        </w:rPr>
      </w:pPr>
    </w:p>
    <w:p w:rsidR="00B4295C" w:rsidRPr="0030186C" w:rsidRDefault="00E96FBE" w:rsidP="00724B28">
      <w:pPr>
        <w:overflowPunct w:val="0"/>
        <w:autoSpaceDE w:val="0"/>
        <w:autoSpaceDN w:val="0"/>
        <w:jc w:val="center"/>
        <w:rPr>
          <w:spacing w:val="20"/>
          <w:szCs w:val="21"/>
        </w:rPr>
      </w:pPr>
      <w:r w:rsidRPr="0030186C">
        <w:rPr>
          <w:rFonts w:hint="eastAsia"/>
          <w:spacing w:val="20"/>
          <w:szCs w:val="21"/>
        </w:rPr>
        <w:t>太陽光発電事業計画事前協議書</w:t>
      </w:r>
    </w:p>
    <w:p w:rsidR="0049706A" w:rsidRPr="0049706A" w:rsidRDefault="0049706A" w:rsidP="00E96FBE">
      <w:pPr>
        <w:overflowPunct w:val="0"/>
        <w:autoSpaceDE w:val="0"/>
        <w:autoSpaceDN w:val="0"/>
        <w:jc w:val="center"/>
        <w:rPr>
          <w:szCs w:val="21"/>
        </w:rPr>
      </w:pPr>
    </w:p>
    <w:p w:rsidR="00B4295C" w:rsidRPr="0049706A" w:rsidRDefault="00B4295C" w:rsidP="00E96FBE">
      <w:pPr>
        <w:overflowPunct w:val="0"/>
        <w:autoSpaceDE w:val="0"/>
        <w:autoSpaceDN w:val="0"/>
        <w:jc w:val="right"/>
        <w:rPr>
          <w:szCs w:val="21"/>
        </w:rPr>
      </w:pPr>
      <w:r w:rsidRPr="0049706A">
        <w:rPr>
          <w:rFonts w:hint="eastAsia"/>
          <w:szCs w:val="21"/>
        </w:rPr>
        <w:t xml:space="preserve">年　　月　　日　　</w:t>
      </w:r>
    </w:p>
    <w:p w:rsidR="00B4295C" w:rsidRPr="00E96FBE" w:rsidRDefault="00B4295C" w:rsidP="00E96FBE">
      <w:pPr>
        <w:overflowPunct w:val="0"/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E96FBE">
        <w:rPr>
          <w:rFonts w:asciiTheme="minorEastAsia" w:eastAsiaTheme="minorEastAsia" w:hAnsiTheme="minorEastAsia" w:hint="eastAsia"/>
          <w:szCs w:val="21"/>
        </w:rPr>
        <w:t xml:space="preserve">　</w:t>
      </w:r>
      <w:r w:rsidRPr="00E96FBE">
        <w:rPr>
          <w:rFonts w:asciiTheme="minorEastAsia" w:eastAsiaTheme="minorEastAsia" w:hAnsiTheme="minorEastAsia"/>
          <w:szCs w:val="21"/>
        </w:rPr>
        <w:t>(</w:t>
      </w:r>
      <w:r w:rsidRPr="00E96FBE">
        <w:rPr>
          <w:rFonts w:asciiTheme="minorEastAsia" w:eastAsiaTheme="minorEastAsia" w:hAnsiTheme="minorEastAsia" w:hint="eastAsia"/>
          <w:szCs w:val="21"/>
        </w:rPr>
        <w:t>申請先</w:t>
      </w:r>
      <w:r w:rsidRPr="00E96FBE">
        <w:rPr>
          <w:rFonts w:asciiTheme="minorEastAsia" w:eastAsiaTheme="minorEastAsia" w:hAnsiTheme="minorEastAsia"/>
          <w:szCs w:val="21"/>
        </w:rPr>
        <w:t>)</w:t>
      </w:r>
      <w:r w:rsidRPr="00E96FBE">
        <w:rPr>
          <w:rFonts w:asciiTheme="minorEastAsia" w:eastAsiaTheme="minorEastAsia" w:hAnsiTheme="minorEastAsia" w:hint="eastAsia"/>
          <w:szCs w:val="21"/>
        </w:rPr>
        <w:t>小諸市長</w:t>
      </w:r>
    </w:p>
    <w:p w:rsidR="00E96FBE" w:rsidRDefault="00C12ADF" w:rsidP="00E96FBE">
      <w:pPr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pacing w:val="20"/>
          <w:szCs w:val="21"/>
        </w:rPr>
      </w:pPr>
      <w:r>
        <w:rPr>
          <w:rFonts w:asciiTheme="minorEastAsia" w:eastAsiaTheme="minorEastAsia" w:hAnsiTheme="minorEastAsia" w:hint="eastAsia"/>
          <w:spacing w:val="20"/>
          <w:szCs w:val="21"/>
        </w:rPr>
        <w:t>事業</w:t>
      </w:r>
      <w:r w:rsidR="00B4295C" w:rsidRPr="00E96FBE">
        <w:rPr>
          <w:rFonts w:asciiTheme="minorEastAsia" w:eastAsiaTheme="minorEastAsia" w:hAnsiTheme="minorEastAsia" w:hint="eastAsia"/>
          <w:spacing w:val="20"/>
          <w:szCs w:val="21"/>
        </w:rPr>
        <w:t>者</w:t>
      </w:r>
      <w:r w:rsidR="003C1796">
        <w:rPr>
          <w:rFonts w:asciiTheme="minorEastAsia" w:eastAsiaTheme="minorEastAsia" w:hAnsiTheme="minorEastAsia"/>
          <w:spacing w:val="20"/>
          <w:szCs w:val="21"/>
        </w:rPr>
        <w:tab/>
      </w:r>
      <w:r w:rsidR="003C1796">
        <w:rPr>
          <w:rFonts w:asciiTheme="minorEastAsia" w:eastAsiaTheme="minorEastAsia" w:hAnsiTheme="minorEastAsia"/>
          <w:spacing w:val="20"/>
          <w:szCs w:val="21"/>
        </w:rPr>
        <w:tab/>
      </w:r>
      <w:r w:rsidR="003C1796">
        <w:rPr>
          <w:rFonts w:asciiTheme="minorEastAsia" w:eastAsiaTheme="minorEastAsia" w:hAnsiTheme="minorEastAsia"/>
          <w:spacing w:val="20"/>
          <w:szCs w:val="21"/>
        </w:rPr>
        <w:tab/>
      </w:r>
      <w:r w:rsidR="003C1796">
        <w:rPr>
          <w:rFonts w:asciiTheme="minorEastAsia" w:eastAsiaTheme="minorEastAsia" w:hAnsiTheme="minorEastAsia"/>
          <w:spacing w:val="20"/>
          <w:szCs w:val="21"/>
        </w:rPr>
        <w:tab/>
      </w:r>
      <w:r w:rsidR="003C1796">
        <w:rPr>
          <w:rFonts w:asciiTheme="minorEastAsia" w:eastAsiaTheme="minorEastAsia" w:hAnsiTheme="minorEastAsia"/>
          <w:spacing w:val="20"/>
          <w:szCs w:val="21"/>
        </w:rPr>
        <w:tab/>
      </w:r>
      <w:r w:rsidR="003C1796">
        <w:rPr>
          <w:rFonts w:asciiTheme="minorEastAsia" w:eastAsiaTheme="minorEastAsia" w:hAnsiTheme="minorEastAsia"/>
          <w:spacing w:val="20"/>
          <w:szCs w:val="21"/>
        </w:rPr>
        <w:tab/>
      </w:r>
    </w:p>
    <w:p w:rsidR="003C1796" w:rsidRDefault="003C1796" w:rsidP="00E96FBE">
      <w:pPr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pacing w:val="20"/>
          <w:szCs w:val="21"/>
        </w:rPr>
      </w:pPr>
      <w:r>
        <w:rPr>
          <w:rFonts w:asciiTheme="minorEastAsia" w:eastAsiaTheme="minorEastAsia" w:hAnsiTheme="minorEastAsia" w:hint="eastAsia"/>
          <w:spacing w:val="20"/>
          <w:szCs w:val="21"/>
        </w:rPr>
        <w:t>住　所</w:t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</w:p>
    <w:p w:rsidR="003C1796" w:rsidRPr="00E96FBE" w:rsidRDefault="003C1796" w:rsidP="00E96FBE">
      <w:pPr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pacing w:val="20"/>
          <w:szCs w:val="21"/>
        </w:rPr>
      </w:pPr>
      <w:r>
        <w:rPr>
          <w:rFonts w:asciiTheme="minorEastAsia" w:eastAsiaTheme="minorEastAsia" w:hAnsiTheme="minorEastAsia" w:hint="eastAsia"/>
          <w:spacing w:val="20"/>
          <w:szCs w:val="21"/>
        </w:rPr>
        <w:t>氏　名</w:t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</w:p>
    <w:p w:rsidR="00B4295C" w:rsidRPr="00E96FBE" w:rsidRDefault="003C1796" w:rsidP="00E96FBE">
      <w:pPr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zCs w:val="21"/>
        </w:rPr>
      </w:pPr>
      <w:r w:rsidRPr="00E96FBE">
        <w:rPr>
          <w:rFonts w:asciiTheme="minorEastAsia" w:eastAsiaTheme="minorEastAsia" w:hAnsiTheme="minorEastAsia"/>
          <w:szCs w:val="21"/>
        </w:rPr>
        <w:t xml:space="preserve"> </w:t>
      </w:r>
      <w:r w:rsidR="00B4295C" w:rsidRPr="00E96FBE">
        <w:rPr>
          <w:rFonts w:asciiTheme="minorEastAsia" w:eastAsiaTheme="minorEastAsia" w:hAnsiTheme="minorEastAsia"/>
          <w:szCs w:val="21"/>
        </w:rPr>
        <w:t>(</w:t>
      </w:r>
      <w:r w:rsidR="00E96FBE" w:rsidRPr="00E96FBE">
        <w:rPr>
          <w:rFonts w:asciiTheme="minorEastAsia" w:eastAsiaTheme="minorEastAsia" w:hAnsiTheme="minorEastAsia" w:hint="eastAsia"/>
          <w:szCs w:val="21"/>
        </w:rPr>
        <w:t>法人にあっては、名称、代表者の役職・氏名及び代表者の印</w:t>
      </w:r>
      <w:r w:rsidR="00B4295C" w:rsidRPr="00E96FBE">
        <w:rPr>
          <w:rFonts w:asciiTheme="minorEastAsia" w:eastAsiaTheme="minorEastAsia" w:hAnsiTheme="minorEastAsia"/>
          <w:szCs w:val="21"/>
        </w:rPr>
        <w:t>)</w:t>
      </w:r>
    </w:p>
    <w:p w:rsidR="003C1796" w:rsidRPr="003C1796" w:rsidRDefault="003C1796" w:rsidP="003C1796">
      <w:pPr>
        <w:overflowPunct w:val="0"/>
        <w:autoSpaceDE w:val="0"/>
        <w:autoSpaceDN w:val="0"/>
        <w:jc w:val="right"/>
        <w:rPr>
          <w:rFonts w:hAnsi="ＭＳ 明朝"/>
          <w:spacing w:val="20"/>
          <w:szCs w:val="21"/>
        </w:rPr>
      </w:pPr>
      <w:r>
        <w:rPr>
          <w:rFonts w:hAnsi="ＭＳ 明朝" w:hint="eastAsia"/>
          <w:spacing w:val="20"/>
          <w:szCs w:val="21"/>
        </w:rPr>
        <w:t>担当者</w:t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</w:p>
    <w:p w:rsidR="003C1796" w:rsidRDefault="003C1796" w:rsidP="003C1796">
      <w:pPr>
        <w:overflowPunct w:val="0"/>
        <w:autoSpaceDE w:val="0"/>
        <w:autoSpaceDN w:val="0"/>
        <w:jc w:val="right"/>
        <w:rPr>
          <w:rFonts w:hAnsi="ＭＳ 明朝"/>
          <w:spacing w:val="20"/>
          <w:szCs w:val="21"/>
        </w:rPr>
      </w:pPr>
      <w:r>
        <w:rPr>
          <w:rFonts w:hAnsi="ＭＳ 明朝" w:hint="eastAsia"/>
          <w:spacing w:val="20"/>
          <w:szCs w:val="21"/>
        </w:rPr>
        <w:t>連絡先</w:t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</w:p>
    <w:p w:rsidR="003C1796" w:rsidRPr="003C1796" w:rsidRDefault="003C1796" w:rsidP="003C1796">
      <w:pPr>
        <w:overflowPunct w:val="0"/>
        <w:autoSpaceDE w:val="0"/>
        <w:autoSpaceDN w:val="0"/>
        <w:jc w:val="right"/>
        <w:rPr>
          <w:rFonts w:hAnsi="ＭＳ 明朝"/>
          <w:spacing w:val="20"/>
          <w:szCs w:val="21"/>
        </w:rPr>
      </w:pPr>
    </w:p>
    <w:p w:rsidR="00E96FBE" w:rsidRDefault="00E96FBE" w:rsidP="00E96FBE">
      <w:pPr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502B28">
        <w:rPr>
          <w:rFonts w:hint="eastAsia"/>
        </w:rPr>
        <w:t>太陽光発電事業計画</w:t>
      </w:r>
      <w:r w:rsidR="003C1796">
        <w:rPr>
          <w:rFonts w:hint="eastAsia"/>
        </w:rPr>
        <w:t>を作成するに当たり、</w:t>
      </w:r>
      <w:r w:rsidR="000874D3">
        <w:rPr>
          <w:rFonts w:hint="eastAsia"/>
          <w:szCs w:val="21"/>
        </w:rPr>
        <w:t>小諸市太陽光発電施設の適正な設置及び維持管理に関する条例第</w:t>
      </w:r>
      <w:r w:rsidR="000874D3">
        <w:rPr>
          <w:szCs w:val="21"/>
        </w:rPr>
        <w:t>10</w:t>
      </w:r>
      <w:r w:rsidR="000874D3">
        <w:rPr>
          <w:rFonts w:hint="eastAsia"/>
          <w:szCs w:val="21"/>
        </w:rPr>
        <w:t>条第１項の規定により、関係書類を添えて協議します。</w:t>
      </w:r>
      <w:bookmarkStart w:id="0" w:name="_GoBack"/>
      <w:bookmarkEnd w:id="0"/>
    </w:p>
    <w:p w:rsidR="00DA7433" w:rsidRDefault="00DA7433" w:rsidP="00E96FBE">
      <w:pPr>
        <w:wordWrap w:val="0"/>
        <w:overflowPunct w:val="0"/>
        <w:autoSpaceDE w:val="0"/>
        <w:autoSpaceDN w:val="0"/>
      </w:pPr>
    </w:p>
    <w:p w:rsidR="00E96FBE" w:rsidRDefault="00E96FBE">
      <w:pPr>
        <w:wordWrap w:val="0"/>
        <w:overflowPunct w:val="0"/>
        <w:autoSpaceDE w:val="0"/>
        <w:autoSpaceDN w:val="0"/>
      </w:pPr>
    </w:p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126"/>
        <w:gridCol w:w="4820"/>
      </w:tblGrid>
      <w:tr w:rsidR="00DA7433" w:rsidRPr="00DA7433" w:rsidTr="00256C87">
        <w:trPr>
          <w:trHeight w:val="567"/>
        </w:trPr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231E" w:rsidRDefault="00C4231E" w:rsidP="0049706A">
            <w:pPr>
              <w:overflowPunct w:val="0"/>
              <w:autoSpaceDN w:val="0"/>
              <w:ind w:leftChars="57" w:left="120" w:right="57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太陽光</w:t>
            </w:r>
          </w:p>
          <w:p w:rsidR="00DA7433" w:rsidRPr="00DA7433" w:rsidRDefault="00C4231E" w:rsidP="0049706A">
            <w:pPr>
              <w:overflowPunct w:val="0"/>
              <w:autoSpaceDN w:val="0"/>
              <w:ind w:leftChars="57" w:left="120" w:right="57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発電設備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433" w:rsidRPr="00DA7433" w:rsidRDefault="00C4231E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名称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7433" w:rsidRPr="00DA7433" w:rsidRDefault="00DA7433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</w:p>
        </w:tc>
      </w:tr>
      <w:tr w:rsidR="00DA7433" w:rsidRPr="00DA7433" w:rsidTr="00256C87">
        <w:trPr>
          <w:trHeight w:val="567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A7433" w:rsidRPr="00DA7433" w:rsidRDefault="00DA7433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33" w:rsidRPr="00DA7433" w:rsidRDefault="00C4231E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所在地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433" w:rsidRPr="00DA7433" w:rsidRDefault="00DA7433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</w:p>
        </w:tc>
      </w:tr>
      <w:tr w:rsidR="008F3A34" w:rsidRPr="00DA7433" w:rsidTr="00256C87">
        <w:trPr>
          <w:trHeight w:val="567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A34" w:rsidRPr="00DA7433" w:rsidRDefault="008F3A34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34" w:rsidRDefault="008F3A34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面積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A34" w:rsidRDefault="008F3A34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 xml:space="preserve">　　　　　　㎡</w:t>
            </w:r>
          </w:p>
        </w:tc>
      </w:tr>
      <w:tr w:rsidR="00C4231E" w:rsidRPr="00DA7433" w:rsidTr="00256C87">
        <w:trPr>
          <w:trHeight w:val="567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231E" w:rsidRPr="00DA7433" w:rsidRDefault="00C4231E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1E" w:rsidRPr="00DA7433" w:rsidRDefault="00C4231E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発電出力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31E" w:rsidRPr="00DA7433" w:rsidRDefault="008F3A34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 xml:space="preserve">　　　　　　</w:t>
            </w:r>
            <w:r>
              <w:rPr>
                <w:rFonts w:hAnsi="ＭＳ 明朝"/>
                <w:kern w:val="0"/>
                <w:szCs w:val="21"/>
              </w:rPr>
              <w:t>kW</w:t>
            </w:r>
          </w:p>
        </w:tc>
      </w:tr>
      <w:tr w:rsidR="00DA7433" w:rsidRPr="00DA7433" w:rsidTr="00256C87">
        <w:trPr>
          <w:trHeight w:val="567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7433" w:rsidRPr="00DA7433" w:rsidRDefault="00DA7433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33" w:rsidRPr="00DA7433" w:rsidRDefault="00C4231E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合計出力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433" w:rsidRPr="00DA7433" w:rsidRDefault="008F3A34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 xml:space="preserve">　　　　　　</w:t>
            </w:r>
            <w:r>
              <w:rPr>
                <w:rFonts w:hAnsi="ＭＳ 明朝"/>
                <w:kern w:val="0"/>
                <w:szCs w:val="21"/>
              </w:rPr>
              <w:t>kW</w:t>
            </w:r>
          </w:p>
        </w:tc>
      </w:tr>
    </w:tbl>
    <w:p w:rsidR="00AA1094" w:rsidRDefault="00AA1094" w:rsidP="00AA1094">
      <w:pPr>
        <w:autoSpaceDE w:val="0"/>
        <w:autoSpaceDN w:val="0"/>
        <w:ind w:left="420" w:hangingChars="200" w:hanging="420"/>
        <w:rPr>
          <w:kern w:val="0"/>
        </w:rPr>
      </w:pPr>
      <w:r>
        <w:rPr>
          <w:rFonts w:hint="eastAsia"/>
          <w:kern w:val="0"/>
        </w:rPr>
        <w:t xml:space="preserve">　</w:t>
      </w:r>
    </w:p>
    <w:p w:rsidR="003A306B" w:rsidRPr="00AA1094" w:rsidRDefault="003A306B" w:rsidP="003A306B">
      <w:pPr>
        <w:autoSpaceDE w:val="0"/>
        <w:autoSpaceDN w:val="0"/>
        <w:ind w:left="420" w:hangingChars="200" w:hanging="420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≪添付書類≫</w:t>
      </w:r>
    </w:p>
    <w:p w:rsidR="00502B28" w:rsidRPr="00AA1094" w:rsidRDefault="00502B28" w:rsidP="003A306B">
      <w:pPr>
        <w:wordWrap w:val="0"/>
        <w:overflowPunct w:val="0"/>
        <w:autoSpaceDE w:val="0"/>
        <w:autoSpaceDN w:val="0"/>
      </w:pPr>
    </w:p>
    <w:sectPr w:rsidR="00502B28" w:rsidRPr="00AA1094">
      <w:pgSz w:w="11906" w:h="16838" w:code="9"/>
      <w:pgMar w:top="567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284" w:rsidRDefault="00486284" w:rsidP="007432F7">
      <w:r>
        <w:separator/>
      </w:r>
    </w:p>
  </w:endnote>
  <w:endnote w:type="continuationSeparator" w:id="0">
    <w:p w:rsidR="00486284" w:rsidRDefault="00486284" w:rsidP="0074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284" w:rsidRDefault="00486284" w:rsidP="007432F7">
      <w:r>
        <w:separator/>
      </w:r>
    </w:p>
  </w:footnote>
  <w:footnote w:type="continuationSeparator" w:id="0">
    <w:p w:rsidR="00486284" w:rsidRDefault="00486284" w:rsidP="00743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5C"/>
    <w:rsid w:val="000874D3"/>
    <w:rsid w:val="000A5D35"/>
    <w:rsid w:val="0011140C"/>
    <w:rsid w:val="00163E88"/>
    <w:rsid w:val="001E5017"/>
    <w:rsid w:val="002358E7"/>
    <w:rsid w:val="00256C87"/>
    <w:rsid w:val="002A4177"/>
    <w:rsid w:val="0030186C"/>
    <w:rsid w:val="00314DB2"/>
    <w:rsid w:val="00333285"/>
    <w:rsid w:val="00345FEA"/>
    <w:rsid w:val="003551D3"/>
    <w:rsid w:val="003A306B"/>
    <w:rsid w:val="003C1796"/>
    <w:rsid w:val="00455C47"/>
    <w:rsid w:val="00486284"/>
    <w:rsid w:val="0049706A"/>
    <w:rsid w:val="00502B28"/>
    <w:rsid w:val="0063005B"/>
    <w:rsid w:val="006D42EE"/>
    <w:rsid w:val="006E5188"/>
    <w:rsid w:val="00724B28"/>
    <w:rsid w:val="007432F7"/>
    <w:rsid w:val="00752ABD"/>
    <w:rsid w:val="00766C3D"/>
    <w:rsid w:val="007B1EC0"/>
    <w:rsid w:val="007C28EB"/>
    <w:rsid w:val="00803B9F"/>
    <w:rsid w:val="00807363"/>
    <w:rsid w:val="008926F4"/>
    <w:rsid w:val="008F3A34"/>
    <w:rsid w:val="00932AE5"/>
    <w:rsid w:val="0097131C"/>
    <w:rsid w:val="009B663A"/>
    <w:rsid w:val="009E312E"/>
    <w:rsid w:val="009E6709"/>
    <w:rsid w:val="00A26643"/>
    <w:rsid w:val="00A92EFF"/>
    <w:rsid w:val="00AA1094"/>
    <w:rsid w:val="00B4295C"/>
    <w:rsid w:val="00B51F24"/>
    <w:rsid w:val="00B63D9C"/>
    <w:rsid w:val="00B90728"/>
    <w:rsid w:val="00BB1772"/>
    <w:rsid w:val="00C12ADF"/>
    <w:rsid w:val="00C20435"/>
    <w:rsid w:val="00C4231E"/>
    <w:rsid w:val="00C61C8F"/>
    <w:rsid w:val="00CE3FBB"/>
    <w:rsid w:val="00CE58F9"/>
    <w:rsid w:val="00D472E4"/>
    <w:rsid w:val="00DA7433"/>
    <w:rsid w:val="00DB3B94"/>
    <w:rsid w:val="00DB4D95"/>
    <w:rsid w:val="00E26F7F"/>
    <w:rsid w:val="00E47DE2"/>
    <w:rsid w:val="00E96FBE"/>
    <w:rsid w:val="00EA5E4E"/>
    <w:rsid w:val="00EA7817"/>
    <w:rsid w:val="00EF3692"/>
    <w:rsid w:val="00F13051"/>
    <w:rsid w:val="00F60758"/>
    <w:rsid w:val="00F674BB"/>
    <w:rsid w:val="00FE1EDF"/>
    <w:rsid w:val="00FE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14187A"/>
  <w14:defaultImageDpi w14:val="0"/>
  <w15:docId w15:val="{D7282615-F552-4033-86B5-EB38F6C9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766C3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766C3D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778B1-C17D-461E-9162-C98E7BE61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185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</vt:lpstr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</dc:title>
  <dc:subject/>
  <dc:creator>Digital</dc:creator>
  <cp:keywords/>
  <dc:description/>
  <cp:lastModifiedBy>U0808</cp:lastModifiedBy>
  <cp:revision>3</cp:revision>
  <cp:lastPrinted>2019-02-12T00:04:00Z</cp:lastPrinted>
  <dcterms:created xsi:type="dcterms:W3CDTF">2023-07-20T00:49:00Z</dcterms:created>
  <dcterms:modified xsi:type="dcterms:W3CDTF">2023-07-20T01:01:00Z</dcterms:modified>
</cp:coreProperties>
</file>