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 w:rsidR="00A94958">
        <w:rPr>
          <w:szCs w:val="21"/>
        </w:rPr>
        <w:t>1</w:t>
      </w:r>
      <w:r w:rsidR="00A94958">
        <w:rPr>
          <w:rFonts w:hint="eastAsia"/>
          <w:szCs w:val="21"/>
        </w:rPr>
        <w:t>2</w:t>
      </w:r>
      <w:bookmarkStart w:id="0" w:name="_GoBack"/>
      <w:bookmarkEnd w:id="0"/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DF5BA4">
        <w:rPr>
          <w:szCs w:val="21"/>
        </w:rPr>
        <w:t>12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304144" w:rsidRDefault="00DF5BA4" w:rsidP="00E96FBE">
      <w:pPr>
        <w:overflowPunct w:val="0"/>
        <w:autoSpaceDE w:val="0"/>
        <w:autoSpaceDN w:val="0"/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太陽光発電設備設置</w:t>
      </w:r>
      <w:r w:rsidR="00D824EC" w:rsidRPr="00304144">
        <w:rPr>
          <w:rFonts w:hint="eastAsia"/>
          <w:spacing w:val="20"/>
          <w:szCs w:val="21"/>
        </w:rPr>
        <w:t>事業廃止届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="00537CB6">
        <w:rPr>
          <w:rFonts w:asciiTheme="minorEastAsia" w:eastAsiaTheme="minorEastAsia" w:hAnsiTheme="minorEastAsia" w:hint="eastAsia"/>
          <w:szCs w:val="21"/>
        </w:rPr>
        <w:t>宛先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0A703D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E96FBE">
        <w:rPr>
          <w:rFonts w:hint="eastAsia"/>
        </w:rPr>
        <w:t>小諸市太陽光発電</w:t>
      </w:r>
      <w:r w:rsidR="008709F1">
        <w:rPr>
          <w:rFonts w:hint="eastAsia"/>
        </w:rPr>
        <w:t>施設の適正な設置及び維持管理に関する条例</w:t>
      </w:r>
      <w:r w:rsidR="00DF5BA4">
        <w:rPr>
          <w:rFonts w:hint="eastAsia"/>
        </w:rPr>
        <w:t>第</w:t>
      </w:r>
      <w:r w:rsidR="00DF5BA4">
        <w:t>20</w:t>
      </w:r>
      <w:r w:rsidR="00DF5BA4">
        <w:rPr>
          <w:rFonts w:hint="eastAsia"/>
        </w:rPr>
        <w:t>条第１項</w:t>
      </w:r>
      <w:r w:rsidR="00502B28">
        <w:rPr>
          <w:rFonts w:hint="eastAsia"/>
        </w:rPr>
        <w:t>の規定により</w:t>
      </w:r>
      <w:r w:rsidR="00DF5BA4">
        <w:rPr>
          <w:rFonts w:hint="eastAsia"/>
        </w:rPr>
        <w:t>、事業を廃止したので、関係書類を添えて次のとおり届出します。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D824EC">
        <w:trPr>
          <w:trHeight w:val="567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D824EC">
        <w:trPr>
          <w:trHeight w:val="567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D824EC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D824EC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D824EC">
        <w:trPr>
          <w:trHeight w:val="56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824EC" w:rsidRPr="00DA7433" w:rsidTr="00D824EC">
        <w:trPr>
          <w:trHeight w:val="56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C" w:rsidRPr="00DA7433" w:rsidRDefault="00D824EC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事業廃止日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4EC" w:rsidRDefault="00D824EC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D824EC" w:rsidRPr="00DA7433" w:rsidTr="00D824EC">
        <w:trPr>
          <w:trHeight w:val="113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C" w:rsidRDefault="00D824EC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廃止理由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4EC" w:rsidRDefault="00D824EC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824EC" w:rsidRPr="00DA7433" w:rsidTr="00D824EC">
        <w:trPr>
          <w:trHeight w:val="85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EC" w:rsidRDefault="00D824EC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24EC" w:rsidRDefault="00D824EC" w:rsidP="00D824EC">
            <w:pPr>
              <w:overflowPunct w:val="0"/>
              <w:autoSpaceDN w:val="0"/>
              <w:spacing w:line="360" w:lineRule="auto"/>
              <w:ind w:left="210" w:hangingChars="100" w:hanging="210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824EC">
            <w:pPr>
              <w:overflowPunct w:val="0"/>
              <w:autoSpaceDN w:val="0"/>
              <w:spacing w:line="360" w:lineRule="auto"/>
              <w:ind w:left="210" w:hangingChars="100" w:hanging="210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824EC">
            <w:pPr>
              <w:overflowPunct w:val="0"/>
              <w:autoSpaceDN w:val="0"/>
              <w:spacing w:line="360" w:lineRule="auto"/>
              <w:ind w:left="210" w:hangingChars="100" w:hanging="210"/>
              <w:jc w:val="left"/>
              <w:rPr>
                <w:rFonts w:hAnsi="ＭＳ 明朝"/>
                <w:kern w:val="0"/>
                <w:szCs w:val="21"/>
              </w:rPr>
            </w:pPr>
          </w:p>
          <w:p w:rsidR="00DF5BA4" w:rsidRDefault="00DF5BA4" w:rsidP="00D824EC">
            <w:pPr>
              <w:overflowPunct w:val="0"/>
              <w:autoSpaceDN w:val="0"/>
              <w:spacing w:line="360" w:lineRule="auto"/>
              <w:ind w:left="210" w:hangingChars="100" w:hanging="210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C1388D" w:rsidRPr="00666217" w:rsidRDefault="00C1388D" w:rsidP="00666217">
      <w:pPr>
        <w:wordWrap w:val="0"/>
        <w:overflowPunct w:val="0"/>
        <w:autoSpaceDE w:val="0"/>
        <w:autoSpaceDN w:val="0"/>
      </w:pPr>
    </w:p>
    <w:sectPr w:rsidR="00C1388D" w:rsidRPr="00666217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C9" w:rsidRDefault="00AF35C9" w:rsidP="007432F7">
      <w:r>
        <w:separator/>
      </w:r>
    </w:p>
  </w:endnote>
  <w:endnote w:type="continuationSeparator" w:id="0">
    <w:p w:rsidR="00AF35C9" w:rsidRDefault="00AF35C9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C9" w:rsidRDefault="00AF35C9" w:rsidP="007432F7">
      <w:r>
        <w:separator/>
      </w:r>
    </w:p>
  </w:footnote>
  <w:footnote w:type="continuationSeparator" w:id="0">
    <w:p w:rsidR="00AF35C9" w:rsidRDefault="00AF35C9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30BE7"/>
    <w:rsid w:val="000A106C"/>
    <w:rsid w:val="000A703D"/>
    <w:rsid w:val="000C05B3"/>
    <w:rsid w:val="000F1AE9"/>
    <w:rsid w:val="0011140C"/>
    <w:rsid w:val="00141AFE"/>
    <w:rsid w:val="00163E88"/>
    <w:rsid w:val="002A4177"/>
    <w:rsid w:val="002A6C0B"/>
    <w:rsid w:val="00304144"/>
    <w:rsid w:val="00345FEA"/>
    <w:rsid w:val="003551D3"/>
    <w:rsid w:val="003A4D30"/>
    <w:rsid w:val="003C1796"/>
    <w:rsid w:val="003C1FB0"/>
    <w:rsid w:val="00455C47"/>
    <w:rsid w:val="0049706A"/>
    <w:rsid w:val="004B4260"/>
    <w:rsid w:val="004E00E3"/>
    <w:rsid w:val="004E17F4"/>
    <w:rsid w:val="00502B28"/>
    <w:rsid w:val="00537CB6"/>
    <w:rsid w:val="00555E56"/>
    <w:rsid w:val="00565DFD"/>
    <w:rsid w:val="00585E16"/>
    <w:rsid w:val="005F25FA"/>
    <w:rsid w:val="0063005B"/>
    <w:rsid w:val="00664D5E"/>
    <w:rsid w:val="00666217"/>
    <w:rsid w:val="006A0775"/>
    <w:rsid w:val="006C1BDA"/>
    <w:rsid w:val="006E7CB9"/>
    <w:rsid w:val="00712673"/>
    <w:rsid w:val="007432F7"/>
    <w:rsid w:val="00766C3D"/>
    <w:rsid w:val="007A28E2"/>
    <w:rsid w:val="007C28EB"/>
    <w:rsid w:val="007D0782"/>
    <w:rsid w:val="00807363"/>
    <w:rsid w:val="008709F1"/>
    <w:rsid w:val="008F3A34"/>
    <w:rsid w:val="00932AE5"/>
    <w:rsid w:val="00945605"/>
    <w:rsid w:val="00950F6B"/>
    <w:rsid w:val="0097131C"/>
    <w:rsid w:val="00993744"/>
    <w:rsid w:val="00993E8E"/>
    <w:rsid w:val="009C029F"/>
    <w:rsid w:val="009E7D8F"/>
    <w:rsid w:val="00A139B5"/>
    <w:rsid w:val="00A206B9"/>
    <w:rsid w:val="00A26643"/>
    <w:rsid w:val="00A61996"/>
    <w:rsid w:val="00A92EFF"/>
    <w:rsid w:val="00A94958"/>
    <w:rsid w:val="00AC18D4"/>
    <w:rsid w:val="00AF0332"/>
    <w:rsid w:val="00AF35C9"/>
    <w:rsid w:val="00B4295C"/>
    <w:rsid w:val="00B470FD"/>
    <w:rsid w:val="00B51BBA"/>
    <w:rsid w:val="00B64695"/>
    <w:rsid w:val="00BB1772"/>
    <w:rsid w:val="00C12A06"/>
    <w:rsid w:val="00C1388D"/>
    <w:rsid w:val="00C4231E"/>
    <w:rsid w:val="00C61C8F"/>
    <w:rsid w:val="00CE58F9"/>
    <w:rsid w:val="00D472E4"/>
    <w:rsid w:val="00D824EC"/>
    <w:rsid w:val="00D9506E"/>
    <w:rsid w:val="00DA7433"/>
    <w:rsid w:val="00DB368B"/>
    <w:rsid w:val="00DD1950"/>
    <w:rsid w:val="00DF5BA4"/>
    <w:rsid w:val="00E04084"/>
    <w:rsid w:val="00E446B3"/>
    <w:rsid w:val="00E51317"/>
    <w:rsid w:val="00E96FBE"/>
    <w:rsid w:val="00ED0B01"/>
    <w:rsid w:val="00F13051"/>
    <w:rsid w:val="00F50331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FA607"/>
  <w14:defaultImageDpi w14:val="0"/>
  <w15:docId w15:val="{50DA78F7-5471-4BF1-8D47-D9665BF8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190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3</cp:revision>
  <cp:lastPrinted>2019-02-12T00:07:00Z</cp:lastPrinted>
  <dcterms:created xsi:type="dcterms:W3CDTF">2023-03-31T01:59:00Z</dcterms:created>
  <dcterms:modified xsi:type="dcterms:W3CDTF">2023-03-31T02:01:00Z</dcterms:modified>
</cp:coreProperties>
</file>