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  <w:r w:rsidRPr="0049706A">
        <w:rPr>
          <w:rFonts w:hint="eastAsia"/>
          <w:szCs w:val="21"/>
        </w:rPr>
        <w:t>様式第</w:t>
      </w:r>
      <w:r w:rsidR="0026555E">
        <w:rPr>
          <w:rFonts w:hint="eastAsia"/>
          <w:szCs w:val="21"/>
        </w:rPr>
        <w:t>６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F80BFF">
        <w:rPr>
          <w:rFonts w:hint="eastAsia"/>
          <w:szCs w:val="21"/>
        </w:rPr>
        <w:t>９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B31EB3" w:rsidRDefault="00950F6B" w:rsidP="00E96FBE">
      <w:pPr>
        <w:overflowPunct w:val="0"/>
        <w:autoSpaceDE w:val="0"/>
        <w:autoSpaceDN w:val="0"/>
        <w:jc w:val="center"/>
        <w:rPr>
          <w:spacing w:val="20"/>
          <w:szCs w:val="21"/>
        </w:rPr>
      </w:pPr>
      <w:r w:rsidRPr="00B31EB3">
        <w:rPr>
          <w:rFonts w:hint="eastAsia"/>
          <w:spacing w:val="20"/>
          <w:szCs w:val="21"/>
        </w:rPr>
        <w:t>太陽光発電設備設置</w:t>
      </w:r>
      <w:r w:rsidR="00FF0DED" w:rsidRPr="00B31EB3">
        <w:rPr>
          <w:rFonts w:hint="eastAsia"/>
          <w:spacing w:val="20"/>
          <w:szCs w:val="21"/>
        </w:rPr>
        <w:t>事業</w:t>
      </w:r>
      <w:r w:rsidR="00D93BF0" w:rsidRPr="00B31EB3">
        <w:rPr>
          <w:rFonts w:hint="eastAsia"/>
          <w:spacing w:val="20"/>
          <w:szCs w:val="21"/>
        </w:rPr>
        <w:t>変更</w:t>
      </w:r>
      <w:r w:rsidR="002472E6" w:rsidRPr="00B31EB3">
        <w:rPr>
          <w:rFonts w:hint="eastAsia"/>
          <w:spacing w:val="20"/>
          <w:szCs w:val="21"/>
        </w:rPr>
        <w:t>許可申請書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B4295C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 w:rsidRPr="00E96FBE">
        <w:rPr>
          <w:rFonts w:asciiTheme="minorEastAsia" w:eastAsiaTheme="minorEastAsia" w:hAnsiTheme="minorEastAsia" w:hint="eastAsia"/>
          <w:spacing w:val="20"/>
          <w:szCs w:val="21"/>
        </w:rPr>
        <w:t>申請者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27523">
        <w:rPr>
          <w:rFonts w:hint="eastAsia"/>
        </w:rPr>
        <w:t>小諸市太陽光発電施設の適正な設置及び維持管理に関する条例</w:t>
      </w:r>
      <w:r w:rsidR="00F80BFF">
        <w:rPr>
          <w:rFonts w:hint="eastAsia"/>
        </w:rPr>
        <w:t>第</w:t>
      </w:r>
      <w:r w:rsidR="00F80BFF">
        <w:t>16</w:t>
      </w:r>
      <w:r w:rsidR="00F80BFF">
        <w:rPr>
          <w:rFonts w:hint="eastAsia"/>
        </w:rPr>
        <w:t>条第１項</w:t>
      </w:r>
      <w:r w:rsidR="00502B28">
        <w:rPr>
          <w:rFonts w:hint="eastAsia"/>
        </w:rPr>
        <w:t>の規定により</w:t>
      </w:r>
      <w:r w:rsidR="00F80BFF">
        <w:rPr>
          <w:rFonts w:hint="eastAsia"/>
        </w:rPr>
        <w:t>、変更の許可を受けたいので、関係書類を添えて次のとおり申請します。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4819"/>
      </w:tblGrid>
      <w:tr w:rsidR="00DA7433" w:rsidRPr="00DA7433" w:rsidTr="00C832DD">
        <w:trPr>
          <w:trHeight w:val="35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C832DD">
        <w:trPr>
          <w:trHeight w:val="55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C832DD">
        <w:trPr>
          <w:trHeight w:val="3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C832DD">
        <w:trPr>
          <w:trHeight w:val="3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C832DD">
        <w:trPr>
          <w:trHeight w:val="3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C832DD" w:rsidRPr="00DA7433" w:rsidTr="00C832DD">
        <w:trPr>
          <w:trHeight w:val="1603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変更の概要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D" w:rsidRPr="00DA7433" w:rsidRDefault="00C832DD" w:rsidP="00C832DD">
            <w:pPr>
              <w:overflowPunct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C832DD" w:rsidRPr="00DA7433" w:rsidTr="00C832DD">
        <w:trPr>
          <w:trHeight w:val="1839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D" w:rsidRPr="00DA7433" w:rsidRDefault="00C832DD" w:rsidP="00C832DD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C832DD" w:rsidRPr="00DA7433" w:rsidTr="0050136E">
        <w:trPr>
          <w:trHeight w:val="1965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変更する理由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D" w:rsidRPr="00DA7433" w:rsidRDefault="00C832DD" w:rsidP="00C832DD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C1388D" w:rsidRPr="00A206B9" w:rsidRDefault="00C1388D" w:rsidP="00F62175">
      <w:pPr>
        <w:wordWrap w:val="0"/>
        <w:overflowPunct w:val="0"/>
        <w:autoSpaceDE w:val="0"/>
        <w:autoSpaceDN w:val="0"/>
      </w:pPr>
    </w:p>
    <w:sectPr w:rsidR="00C1388D" w:rsidRPr="00A206B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37" w:rsidRDefault="008C0F37" w:rsidP="007432F7">
      <w:r>
        <w:separator/>
      </w:r>
    </w:p>
  </w:endnote>
  <w:endnote w:type="continuationSeparator" w:id="0">
    <w:p w:rsidR="008C0F37" w:rsidRDefault="008C0F37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37" w:rsidRDefault="008C0F37" w:rsidP="007432F7">
      <w:r>
        <w:separator/>
      </w:r>
    </w:p>
  </w:footnote>
  <w:footnote w:type="continuationSeparator" w:id="0">
    <w:p w:rsidR="008C0F37" w:rsidRDefault="008C0F37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905D2"/>
    <w:rsid w:val="000A106C"/>
    <w:rsid w:val="0011140C"/>
    <w:rsid w:val="00141AFE"/>
    <w:rsid w:val="00163E88"/>
    <w:rsid w:val="00226C92"/>
    <w:rsid w:val="002472E6"/>
    <w:rsid w:val="00254779"/>
    <w:rsid w:val="0026555E"/>
    <w:rsid w:val="00291DA7"/>
    <w:rsid w:val="002A4177"/>
    <w:rsid w:val="002A6C0B"/>
    <w:rsid w:val="002E2143"/>
    <w:rsid w:val="00345FEA"/>
    <w:rsid w:val="003551D3"/>
    <w:rsid w:val="003A4D30"/>
    <w:rsid w:val="003C1796"/>
    <w:rsid w:val="003C1FB0"/>
    <w:rsid w:val="00455C47"/>
    <w:rsid w:val="0049706A"/>
    <w:rsid w:val="004B4260"/>
    <w:rsid w:val="0050136E"/>
    <w:rsid w:val="00502B28"/>
    <w:rsid w:val="00527523"/>
    <w:rsid w:val="0057723C"/>
    <w:rsid w:val="00585E16"/>
    <w:rsid w:val="005F1D9F"/>
    <w:rsid w:val="006079E4"/>
    <w:rsid w:val="0063005B"/>
    <w:rsid w:val="00664D5E"/>
    <w:rsid w:val="006A57B7"/>
    <w:rsid w:val="006C1BDA"/>
    <w:rsid w:val="007432F7"/>
    <w:rsid w:val="00766C3D"/>
    <w:rsid w:val="007A3302"/>
    <w:rsid w:val="007C28EB"/>
    <w:rsid w:val="00801E97"/>
    <w:rsid w:val="00807363"/>
    <w:rsid w:val="008C0F37"/>
    <w:rsid w:val="008F3A34"/>
    <w:rsid w:val="00932AE5"/>
    <w:rsid w:val="00950F6B"/>
    <w:rsid w:val="0097131C"/>
    <w:rsid w:val="00974167"/>
    <w:rsid w:val="00993744"/>
    <w:rsid w:val="00A139B5"/>
    <w:rsid w:val="00A206B9"/>
    <w:rsid w:val="00A26643"/>
    <w:rsid w:val="00A61996"/>
    <w:rsid w:val="00A756D6"/>
    <w:rsid w:val="00A92EFF"/>
    <w:rsid w:val="00AC5C2B"/>
    <w:rsid w:val="00AF0332"/>
    <w:rsid w:val="00B309CD"/>
    <w:rsid w:val="00B31EB3"/>
    <w:rsid w:val="00B4295C"/>
    <w:rsid w:val="00B51BBA"/>
    <w:rsid w:val="00B9623C"/>
    <w:rsid w:val="00BB1772"/>
    <w:rsid w:val="00BD0942"/>
    <w:rsid w:val="00C1388D"/>
    <w:rsid w:val="00C4231E"/>
    <w:rsid w:val="00C61C8F"/>
    <w:rsid w:val="00C832DD"/>
    <w:rsid w:val="00CA343C"/>
    <w:rsid w:val="00CE58F9"/>
    <w:rsid w:val="00D41CCF"/>
    <w:rsid w:val="00D472E4"/>
    <w:rsid w:val="00D8238A"/>
    <w:rsid w:val="00D93BF0"/>
    <w:rsid w:val="00DA7433"/>
    <w:rsid w:val="00DD1950"/>
    <w:rsid w:val="00E04084"/>
    <w:rsid w:val="00E96FBE"/>
    <w:rsid w:val="00ED0B01"/>
    <w:rsid w:val="00F13051"/>
    <w:rsid w:val="00F60758"/>
    <w:rsid w:val="00F62175"/>
    <w:rsid w:val="00F674BB"/>
    <w:rsid w:val="00F80BFF"/>
    <w:rsid w:val="00FA7A48"/>
    <w:rsid w:val="00FE1EDF"/>
    <w:rsid w:val="00FE25CD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664C5-A1FE-4DBF-889D-9D6A6E0A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2</cp:revision>
  <cp:lastPrinted>2019-02-12T00:06:00Z</cp:lastPrinted>
  <dcterms:created xsi:type="dcterms:W3CDTF">2023-03-31T02:05:00Z</dcterms:created>
  <dcterms:modified xsi:type="dcterms:W3CDTF">2023-03-31T02:05:00Z</dcterms:modified>
</cp:coreProperties>
</file>